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BC" w:rsidRPr="00F541BC" w:rsidRDefault="00F541BC" w:rsidP="00F541BC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заявки участника конкурса селфи</w:t>
      </w:r>
      <w:r w:rsidRPr="00F541B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ИК &amp; </w:t>
      </w:r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>我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F541BC" w:rsidTr="00F541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BC" w:rsidRDefault="00F541B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BC" w:rsidRDefault="00F541B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BC" w:rsidRDefault="00F541B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BC" w:rsidTr="00F541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BC" w:rsidRDefault="00F541B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BC" w:rsidRDefault="00F541B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(факультет),  курс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BC" w:rsidRDefault="00F541B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BC" w:rsidTr="00F541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BC" w:rsidRDefault="00F541B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BC" w:rsidRDefault="00F541B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BC" w:rsidRDefault="00F541B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BC" w:rsidTr="00F541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BC" w:rsidRDefault="00F541B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BC" w:rsidRDefault="00F541B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BC" w:rsidRDefault="00F541B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BC" w:rsidTr="00F541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BC" w:rsidRDefault="00F541B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BC" w:rsidRDefault="00F541B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e–mail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BC" w:rsidRDefault="00F541B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1BC" w:rsidRDefault="00F541BC" w:rsidP="00F541BC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4833" w:rsidRDefault="00F541BC"/>
    <w:sectPr w:rsidR="0017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63"/>
    <w:rsid w:val="001A72ED"/>
    <w:rsid w:val="0072784A"/>
    <w:rsid w:val="00D30E63"/>
    <w:rsid w:val="00F5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541BC"/>
    <w:pPr>
      <w:suppressAutoHyphens/>
      <w:ind w:left="720"/>
    </w:pPr>
    <w:rPr>
      <w:rFonts w:ascii="Arial" w:hAnsi="Arial" w:cs="Mangal"/>
      <w:kern w:val="2"/>
      <w:sz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541BC"/>
    <w:pPr>
      <w:suppressAutoHyphens/>
      <w:ind w:left="720"/>
    </w:pPr>
    <w:rPr>
      <w:rFonts w:ascii="Arial" w:hAnsi="Arial" w:cs="Mangal"/>
      <w:kern w:val="2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D4A62B53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Поддубный Петр Евгеньевич</dc:creator>
  <cp:keywords/>
  <dc:description/>
  <cp:lastModifiedBy>Поддубный Петр Евгеньевич</cp:lastModifiedBy>
  <cp:revision>3</cp:revision>
  <dcterms:created xsi:type="dcterms:W3CDTF">2017-09-26T01:50:00Z</dcterms:created>
  <dcterms:modified xsi:type="dcterms:W3CDTF">2017-09-26T01:51:00Z</dcterms:modified>
</cp:coreProperties>
</file>