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6" w:rsidRPr="00BE1984" w:rsidRDefault="001B3C43" w:rsidP="00BE1984">
      <w:pPr>
        <w:widowControl w:val="0"/>
        <w:overflowPunct w:val="0"/>
        <w:autoSpaceDE w:val="0"/>
        <w:autoSpaceDN w:val="0"/>
        <w:adjustRightInd w:val="0"/>
        <w:ind w:right="3"/>
        <w:jc w:val="center"/>
      </w:pPr>
      <w:r w:rsidRPr="00BE1984">
        <w:t>СОГЛАСИЕ</w:t>
      </w:r>
    </w:p>
    <w:p w:rsidR="00E61ED6" w:rsidRPr="00BE1984" w:rsidRDefault="00E61ED6" w:rsidP="00BE1984">
      <w:pPr>
        <w:widowControl w:val="0"/>
        <w:overflowPunct w:val="0"/>
        <w:autoSpaceDE w:val="0"/>
        <w:autoSpaceDN w:val="0"/>
        <w:adjustRightInd w:val="0"/>
        <w:ind w:right="3"/>
        <w:jc w:val="center"/>
      </w:pPr>
      <w:r w:rsidRPr="00BE1984">
        <w:t>на обработку персональных данных</w:t>
      </w:r>
    </w:p>
    <w:p w:rsidR="00E61ED6" w:rsidRPr="00BE1984" w:rsidRDefault="00E61ED6" w:rsidP="00BE1984">
      <w:pPr>
        <w:widowControl w:val="0"/>
        <w:autoSpaceDE w:val="0"/>
        <w:autoSpaceDN w:val="0"/>
        <w:adjustRightInd w:val="0"/>
      </w:pPr>
    </w:p>
    <w:p w:rsidR="008427EE" w:rsidRDefault="00E61ED6" w:rsidP="008427EE">
      <w:pPr>
        <w:widowControl w:val="0"/>
        <w:autoSpaceDE w:val="0"/>
        <w:autoSpaceDN w:val="0"/>
        <w:adjustRightInd w:val="0"/>
        <w:ind w:left="851" w:hanging="291"/>
        <w:rPr>
          <w:noProof/>
          <w:sz w:val="20"/>
        </w:rPr>
      </w:pPr>
      <w:r w:rsidRPr="00BE1984">
        <w:rPr>
          <w:sz w:val="20"/>
        </w:rPr>
        <w:t>Я,</w:t>
      </w:r>
      <w:r w:rsidR="008427EE">
        <w:rPr>
          <w:sz w:val="20"/>
        </w:rPr>
        <w:t xml:space="preserve"> _____________________________________________________________________________________</w:t>
      </w:r>
      <w:r w:rsidR="00F254C9">
        <w:rPr>
          <w:sz w:val="20"/>
        </w:rPr>
        <w:t>,</w:t>
      </w:r>
    </w:p>
    <w:p w:rsidR="00E61ED6" w:rsidRPr="00BE1984" w:rsidRDefault="00E61ED6" w:rsidP="008427EE">
      <w:pPr>
        <w:widowControl w:val="0"/>
        <w:autoSpaceDE w:val="0"/>
        <w:autoSpaceDN w:val="0"/>
        <w:adjustRightInd w:val="0"/>
        <w:ind w:left="851" w:hanging="291"/>
        <w:jc w:val="center"/>
        <w:rPr>
          <w:sz w:val="20"/>
        </w:rPr>
      </w:pPr>
      <w:r w:rsidRPr="00BE1984">
        <w:rPr>
          <w:sz w:val="20"/>
        </w:rPr>
        <w:t>(Ф.И.О.</w:t>
      </w:r>
      <w:r w:rsidR="003323B8" w:rsidRPr="003323B8">
        <w:rPr>
          <w:sz w:val="20"/>
        </w:rPr>
        <w:t xml:space="preserve"> </w:t>
      </w:r>
      <w:r w:rsidR="003323B8">
        <w:rPr>
          <w:sz w:val="20"/>
        </w:rPr>
        <w:t xml:space="preserve">законного представителя </w:t>
      </w:r>
      <w:r w:rsidR="00986FEA">
        <w:rPr>
          <w:sz w:val="20"/>
        </w:rPr>
        <w:t>участника</w:t>
      </w:r>
      <w:r w:rsidRPr="00BE1984">
        <w:rPr>
          <w:sz w:val="20"/>
        </w:rPr>
        <w:t>)</w:t>
      </w:r>
    </w:p>
    <w:p w:rsidR="00E61ED6" w:rsidRDefault="008427EE" w:rsidP="00BE1984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з</w:t>
      </w:r>
      <w:r w:rsidR="00E61ED6" w:rsidRPr="00BE1984">
        <w:rPr>
          <w:sz w:val="20"/>
        </w:rPr>
        <w:t>арегистрированный</w:t>
      </w:r>
      <w:proofErr w:type="gramEnd"/>
      <w:r>
        <w:rPr>
          <w:sz w:val="20"/>
        </w:rPr>
        <w:t xml:space="preserve"> </w:t>
      </w:r>
      <w:r w:rsidR="00E61ED6" w:rsidRPr="00BE1984">
        <w:rPr>
          <w:sz w:val="20"/>
        </w:rPr>
        <w:t>(</w:t>
      </w:r>
      <w:proofErr w:type="spellStart"/>
      <w:r w:rsidR="00E61ED6" w:rsidRPr="00BE1984">
        <w:rPr>
          <w:sz w:val="20"/>
        </w:rPr>
        <w:t>ая</w:t>
      </w:r>
      <w:proofErr w:type="spellEnd"/>
      <w:r w:rsidR="00E61ED6" w:rsidRPr="00BE1984">
        <w:rPr>
          <w:sz w:val="20"/>
        </w:rPr>
        <w:t>) по адресу</w:t>
      </w:r>
    </w:p>
    <w:p w:rsidR="00F254C9" w:rsidRPr="00BE1984" w:rsidRDefault="00F254C9" w:rsidP="00BE1984">
      <w:pPr>
        <w:widowControl w:val="0"/>
        <w:autoSpaceDE w:val="0"/>
        <w:autoSpaceDN w:val="0"/>
        <w:adjustRightInd w:val="0"/>
        <w:rPr>
          <w:sz w:val="20"/>
        </w:rPr>
      </w:pPr>
    </w:p>
    <w:p w:rsidR="00E61ED6" w:rsidRDefault="008427EE" w:rsidP="00BE1984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F254C9" w:rsidRPr="00BE1984" w:rsidRDefault="00F254C9" w:rsidP="00BE1984">
      <w:pPr>
        <w:widowControl w:val="0"/>
        <w:autoSpaceDE w:val="0"/>
        <w:autoSpaceDN w:val="0"/>
        <w:adjustRightInd w:val="0"/>
        <w:rPr>
          <w:sz w:val="20"/>
        </w:rPr>
      </w:pPr>
    </w:p>
    <w:p w:rsidR="00E61ED6" w:rsidRPr="00BE1984" w:rsidRDefault="008427EE" w:rsidP="00BE1984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паспорт серия __________ № __________ выдан __________</w:t>
      </w:r>
      <w:proofErr w:type="gramStart"/>
      <w:r>
        <w:rPr>
          <w:sz w:val="20"/>
        </w:rPr>
        <w:t xml:space="preserve"> </w:t>
      </w:r>
      <w:r w:rsidR="00E61ED6" w:rsidRPr="00BE1984">
        <w:rPr>
          <w:sz w:val="20"/>
        </w:rPr>
        <w:t>,</w:t>
      </w:r>
      <w:proofErr w:type="gramEnd"/>
      <w:r>
        <w:rPr>
          <w:sz w:val="20"/>
        </w:rPr>
        <w:t xml:space="preserve"> ________________________________________</w:t>
      </w:r>
    </w:p>
    <w:p w:rsidR="00E61ED6" w:rsidRDefault="008427EE" w:rsidP="00BE1984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(дата)                                    (кем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F254C9" w:rsidRPr="00BE1984" w:rsidRDefault="00F254C9" w:rsidP="00BE1984">
      <w:pPr>
        <w:widowControl w:val="0"/>
        <w:autoSpaceDE w:val="0"/>
        <w:autoSpaceDN w:val="0"/>
        <w:adjustRightInd w:val="0"/>
        <w:rPr>
          <w:sz w:val="20"/>
        </w:rPr>
      </w:pPr>
    </w:p>
    <w:p w:rsidR="00E61ED6" w:rsidRDefault="00F254C9" w:rsidP="00F254C9">
      <w:pPr>
        <w:widowControl w:val="0"/>
        <w:tabs>
          <w:tab w:val="left" w:pos="746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_____________________________________________________________________________________________,</w:t>
      </w:r>
    </w:p>
    <w:p w:rsidR="00F254C9" w:rsidRDefault="00F254C9" w:rsidP="00F254C9">
      <w:pPr>
        <w:widowControl w:val="0"/>
        <w:tabs>
          <w:tab w:val="left" w:pos="7460"/>
        </w:tabs>
        <w:autoSpaceDE w:val="0"/>
        <w:autoSpaceDN w:val="0"/>
        <w:adjustRightInd w:val="0"/>
        <w:rPr>
          <w:sz w:val="20"/>
        </w:rPr>
      </w:pPr>
    </w:p>
    <w:p w:rsidR="00F254C9" w:rsidRDefault="00F254C9" w:rsidP="00F254C9">
      <w:pPr>
        <w:widowControl w:val="0"/>
        <w:tabs>
          <w:tab w:val="left" w:pos="7460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д</w:t>
      </w:r>
      <w:r w:rsidRPr="00F254C9">
        <w:rPr>
          <w:sz w:val="20"/>
          <w:szCs w:val="20"/>
        </w:rPr>
        <w:t>ействующий</w:t>
      </w:r>
      <w:proofErr w:type="gramEnd"/>
      <w:r>
        <w:rPr>
          <w:sz w:val="20"/>
          <w:szCs w:val="20"/>
        </w:rPr>
        <w:t xml:space="preserve"> в интересах ______________________________________________________________________</w:t>
      </w:r>
      <w:r w:rsidR="00324A7E">
        <w:rPr>
          <w:sz w:val="20"/>
          <w:szCs w:val="20"/>
        </w:rPr>
        <w:t>,</w:t>
      </w:r>
    </w:p>
    <w:p w:rsidR="00F254C9" w:rsidRDefault="00F254C9" w:rsidP="00F254C9">
      <w:pPr>
        <w:widowControl w:val="0"/>
        <w:tabs>
          <w:tab w:val="left" w:pos="74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(Ф.И.О. </w:t>
      </w:r>
      <w:r w:rsidR="00986FEA">
        <w:rPr>
          <w:sz w:val="20"/>
          <w:szCs w:val="20"/>
        </w:rPr>
        <w:t>участника</w:t>
      </w:r>
      <w:bookmarkStart w:id="0" w:name="_GoBack"/>
      <w:bookmarkEnd w:id="0"/>
      <w:r>
        <w:rPr>
          <w:sz w:val="20"/>
          <w:szCs w:val="20"/>
        </w:rPr>
        <w:t>)</w:t>
      </w:r>
    </w:p>
    <w:p w:rsidR="00F254C9" w:rsidRDefault="00F254C9" w:rsidP="00F254C9">
      <w:pPr>
        <w:widowControl w:val="0"/>
        <w:tabs>
          <w:tab w:val="left" w:pos="7460"/>
        </w:tabs>
        <w:autoSpaceDE w:val="0"/>
        <w:autoSpaceDN w:val="0"/>
        <w:adjustRightInd w:val="0"/>
        <w:rPr>
          <w:sz w:val="20"/>
          <w:szCs w:val="20"/>
        </w:rPr>
      </w:pPr>
    </w:p>
    <w:p w:rsidR="00F254C9" w:rsidRDefault="00324A7E" w:rsidP="00F254C9">
      <w:pPr>
        <w:widowControl w:val="0"/>
        <w:tabs>
          <w:tab w:val="left" w:pos="74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="00F254C9">
        <w:rPr>
          <w:sz w:val="20"/>
          <w:szCs w:val="20"/>
        </w:rPr>
        <w:t>Контактный телефон ___________________________________________</w:t>
      </w:r>
      <w:r>
        <w:rPr>
          <w:sz w:val="20"/>
          <w:szCs w:val="20"/>
        </w:rPr>
        <w:t>______________________________)</w:t>
      </w:r>
    </w:p>
    <w:p w:rsidR="00E61ED6" w:rsidRPr="00BE1984" w:rsidRDefault="00E61ED6" w:rsidP="00BE1984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</w:rPr>
      </w:pPr>
      <w:proofErr w:type="gramStart"/>
      <w:r w:rsidRPr="00BE1984">
        <w:rPr>
          <w:sz w:val="20"/>
        </w:rPr>
        <w:t>именуемый в дальнейшем Субъект, во исполнение требований Федерального закона от 27.07.2006 г. №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Университет), зарегистрированному по адресу: 664003, г. Иркутск, ул. Карла Маркса, д. 1, на обработку своих персональных данных на следующих условиях:</w:t>
      </w:r>
      <w:proofErr w:type="gramEnd"/>
    </w:p>
    <w:p w:rsidR="00E61ED6" w:rsidRPr="00BE1984" w:rsidRDefault="00E61ED6" w:rsidP="00BE198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</w:rPr>
      </w:pPr>
      <w:proofErr w:type="gramStart"/>
      <w:r w:rsidRPr="00BE1984">
        <w:rPr>
          <w:sz w:val="20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</w:t>
      </w:r>
      <w:r w:rsidR="00043D07">
        <w:rPr>
          <w:sz w:val="20"/>
        </w:rPr>
        <w:t>152-ФЗ «О персональных данных».</w:t>
      </w:r>
      <w:proofErr w:type="gramEnd"/>
    </w:p>
    <w:p w:rsidR="00E61ED6" w:rsidRPr="00BE1984" w:rsidRDefault="00E61ED6" w:rsidP="00BE1984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567" w:firstLine="0"/>
        <w:jc w:val="both"/>
        <w:rPr>
          <w:sz w:val="20"/>
        </w:rPr>
      </w:pPr>
      <w:r w:rsidRPr="00BE1984">
        <w:rPr>
          <w:sz w:val="20"/>
        </w:rPr>
        <w:t xml:space="preserve">Университет обязуется использовать данные Субъекта только </w:t>
      </w:r>
      <w:r w:rsidRPr="00BE1984">
        <w:rPr>
          <w:bCs/>
          <w:sz w:val="20"/>
        </w:rPr>
        <w:t>с</w:t>
      </w:r>
      <w:r w:rsidR="00043D07">
        <w:rPr>
          <w:sz w:val="20"/>
        </w:rPr>
        <w:t xml:space="preserve"> целью:</w:t>
      </w:r>
    </w:p>
    <w:p w:rsidR="00E61ED6" w:rsidRPr="00BE1984" w:rsidRDefault="00E61ED6" w:rsidP="00BE198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защиты конституционных прав и законных интересов; </w:t>
      </w:r>
    </w:p>
    <w:p w:rsidR="00E61ED6" w:rsidRPr="00BE1984" w:rsidRDefault="00E61ED6" w:rsidP="00BE198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обеспечения права на образование; </w:t>
      </w:r>
    </w:p>
    <w:p w:rsidR="00E61ED6" w:rsidRPr="00BE1984" w:rsidRDefault="00E61ED6" w:rsidP="00BE198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создания благоприятных условий системы образования; </w:t>
      </w:r>
    </w:p>
    <w:p w:rsidR="00E61ED6" w:rsidRPr="00BE1984" w:rsidRDefault="00E61ED6" w:rsidP="00BE198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429"/>
        <w:jc w:val="both"/>
        <w:rPr>
          <w:sz w:val="20"/>
        </w:rPr>
      </w:pPr>
      <w:proofErr w:type="gramStart"/>
      <w:r w:rsidRPr="00BE1984">
        <w:rPr>
          <w:sz w:val="20"/>
        </w:rPr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  <w:proofErr w:type="gramEnd"/>
    </w:p>
    <w:p w:rsidR="00E61ED6" w:rsidRPr="00BE1984" w:rsidRDefault="00E61ED6" w:rsidP="00BE198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функционирования информационных систем Университета; </w:t>
      </w:r>
    </w:p>
    <w:p w:rsidR="00E61ED6" w:rsidRPr="00BE1984" w:rsidRDefault="00043D07" w:rsidP="00BE198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429"/>
        <w:jc w:val="both"/>
        <w:rPr>
          <w:sz w:val="20"/>
        </w:rPr>
      </w:pPr>
      <w:r>
        <w:rPr>
          <w:sz w:val="20"/>
        </w:rPr>
        <w:t xml:space="preserve">взаимодействия с федеральными органами </w:t>
      </w:r>
      <w:r w:rsidR="00E61ED6" w:rsidRPr="00BE1984">
        <w:rPr>
          <w:sz w:val="20"/>
        </w:rPr>
        <w:t>(</w:t>
      </w:r>
      <w:r w:rsidR="00E61ED6" w:rsidRPr="00BE1984">
        <w:rPr>
          <w:sz w:val="20"/>
          <w:szCs w:val="20"/>
        </w:rPr>
        <w:t xml:space="preserve">министерство образования и науки Российской </w:t>
      </w:r>
      <w:r>
        <w:rPr>
          <w:sz w:val="20"/>
          <w:szCs w:val="20"/>
        </w:rPr>
        <w:t xml:space="preserve">Федерации, правоохранительные </w:t>
      </w:r>
      <w:r w:rsidR="00E61ED6" w:rsidRPr="00BE1984">
        <w:rPr>
          <w:sz w:val="20"/>
          <w:szCs w:val="20"/>
        </w:rPr>
        <w:t>органы, налоговые органы, надзорные органы</w:t>
      </w:r>
      <w:r w:rsidR="00E61ED6" w:rsidRPr="00BE1984">
        <w:rPr>
          <w:sz w:val="20"/>
        </w:rPr>
        <w:t xml:space="preserve"> и др.); </w:t>
      </w:r>
    </w:p>
    <w:p w:rsidR="00E61ED6" w:rsidRPr="00BE1984" w:rsidRDefault="008E7F44" w:rsidP="00BE1984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0"/>
        </w:rPr>
      </w:pPr>
      <w:r w:rsidRPr="00BE1984">
        <w:rPr>
          <w:sz w:val="20"/>
        </w:rPr>
        <w:t xml:space="preserve">   </w:t>
      </w:r>
      <w:r w:rsidR="00E61ED6" w:rsidRPr="00BE1984">
        <w:rPr>
          <w:sz w:val="20"/>
        </w:rPr>
        <w:t xml:space="preserve"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="00E61ED6" w:rsidRPr="00BE1984">
        <w:rPr>
          <w:sz w:val="20"/>
        </w:rPr>
        <w:t>перевыпуска</w:t>
      </w:r>
      <w:proofErr w:type="spellEnd"/>
      <w:r w:rsidR="00E61ED6" w:rsidRPr="00BE1984">
        <w:rPr>
          <w:sz w:val="20"/>
        </w:rPr>
        <w:t xml:space="preserve"> банковских карт.</w:t>
      </w:r>
    </w:p>
    <w:p w:rsidR="00E61ED6" w:rsidRPr="00BE1984" w:rsidRDefault="00E61ED6" w:rsidP="00BE1984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sz w:val="20"/>
        </w:rPr>
      </w:pPr>
      <w:r w:rsidRPr="00BE1984">
        <w:rPr>
          <w:sz w:val="20"/>
          <w:lang w:val="en-US"/>
        </w:rPr>
        <w:t>III</w:t>
      </w:r>
      <w:r w:rsidRPr="00BE1984">
        <w:rPr>
          <w:sz w:val="20"/>
        </w:rPr>
        <w:t>. 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фамилия, имя, отчество;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пол;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факультет/институт (кафедра);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группа;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об ученых степенях и званиях;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результатах вступительных испытаний;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анкетные и биографические данные;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об образовании;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составе семьи;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паспортные данные;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воинском учете;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специальность (аспирантов, обучающихся);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занимаемая должность (аспирантов, обучающихся);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адрес по месту фактического проживания;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номер контактного телефона;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содержание договора на обучение;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данные из личного дела (приказы);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right="20" w:hanging="422"/>
        <w:jc w:val="both"/>
        <w:rPr>
          <w:sz w:val="20"/>
        </w:rPr>
      </w:pPr>
      <w:r w:rsidRPr="00BE1984">
        <w:rPr>
          <w:sz w:val="20"/>
        </w:rPr>
        <w:t xml:space="preserve">перечень изученных, изучаемых дисциплин, в том числе факультативных дисциплин;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lastRenderedPageBreak/>
        <w:t xml:space="preserve">успеваемость, в том числе результаты промежуточной и итоговой аттестации;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выплачиваемой стипендии, материальной помощи;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данные о публикациях и участии в грантах (конкурсах);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данные о профессии;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совершенных правонарушениях;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владении иностранными языками;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данные о наградах и поощрениях (олимпиадах);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фотографическое изображение для обеспечения однократного и/или многократного прохода на охраняемую территорию Университета (пропуск/допуск);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цифровая фотография (для оформления  электронного читательского формуляра);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фотографическое изображение (содержащееся в личном деле, студенческом билете, зачетной книжке </w:t>
      </w:r>
      <w:proofErr w:type="gramStart"/>
      <w:r w:rsidRPr="00BE1984">
        <w:rPr>
          <w:sz w:val="20"/>
        </w:rPr>
        <w:t>обучающегося</w:t>
      </w:r>
      <w:proofErr w:type="gramEnd"/>
      <w:r w:rsidRPr="00BE1984">
        <w:rPr>
          <w:sz w:val="20"/>
        </w:rPr>
        <w:t xml:space="preserve">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банковские реквизиты </w:t>
      </w:r>
      <w:proofErr w:type="gramStart"/>
      <w:r w:rsidRPr="00BE1984">
        <w:rPr>
          <w:sz w:val="20"/>
        </w:rPr>
        <w:t>обучающегося</w:t>
      </w:r>
      <w:proofErr w:type="gramEnd"/>
      <w:r w:rsidRPr="00BE1984">
        <w:rPr>
          <w:sz w:val="20"/>
        </w:rPr>
        <w:t xml:space="preserve">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>сведения по отпускам (</w:t>
      </w:r>
      <w:proofErr w:type="gramStart"/>
      <w:r w:rsidRPr="00BE1984">
        <w:rPr>
          <w:sz w:val="20"/>
        </w:rPr>
        <w:t>академический</w:t>
      </w:r>
      <w:proofErr w:type="gramEnd"/>
      <w:r w:rsidRPr="00BE1984">
        <w:rPr>
          <w:sz w:val="20"/>
        </w:rPr>
        <w:t xml:space="preserve">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социальные льготы;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место и дата регистрации (вид на жительство, регистрация миграционной карты);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адрес электронной почты;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договорах;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страховой компании;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страховое свидетельство государственного пенсионного страхования;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состоянии здоровья; </w:t>
      </w:r>
    </w:p>
    <w:p w:rsidR="00E61ED6" w:rsidRPr="00BE1984" w:rsidRDefault="00E61ED6" w:rsidP="00BE198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>иные сведения, с которыми обучающийся считает нужным ознакомить Университет, либо дополнительная информация</w:t>
      </w:r>
      <w:r w:rsidR="002B332A" w:rsidRPr="002B332A">
        <w:rPr>
          <w:sz w:val="20"/>
        </w:rPr>
        <w:t>,</w:t>
      </w:r>
      <w:r w:rsidRPr="00BE1984">
        <w:rPr>
          <w:sz w:val="20"/>
        </w:rPr>
        <w:t xml:space="preserve"> необходимая Университету. </w:t>
      </w:r>
    </w:p>
    <w:p w:rsidR="00E61ED6" w:rsidRPr="00BE1984" w:rsidRDefault="00E61ED6" w:rsidP="00BE198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6"/>
        <w:rPr>
          <w:sz w:val="20"/>
        </w:rPr>
      </w:pPr>
      <w:r w:rsidRPr="00BE1984">
        <w:rPr>
          <w:sz w:val="20"/>
          <w:lang w:val="en-US"/>
        </w:rPr>
        <w:t>IV</w:t>
      </w:r>
      <w:r w:rsidR="008E7F44" w:rsidRPr="00BE1984">
        <w:rPr>
          <w:sz w:val="20"/>
        </w:rPr>
        <w:t xml:space="preserve">.   </w:t>
      </w:r>
      <w:r w:rsidRPr="00BE1984">
        <w:rPr>
          <w:sz w:val="20"/>
        </w:rPr>
        <w:t xml:space="preserve">Субъект дает согласие на включение в общедоступные источники персональных данных (в соответствии с п. 1 ст. 8 </w:t>
      </w:r>
      <w:r w:rsidRPr="00BE1984">
        <w:rPr>
          <w:sz w:val="20"/>
          <w:szCs w:val="20"/>
        </w:rPr>
        <w:t>Федерального закона от 27.07.2006 №152-ФЗ «О персональных данных»</w:t>
      </w:r>
      <w:r w:rsidRPr="00BE1984">
        <w:rPr>
          <w:sz w:val="20"/>
        </w:rPr>
        <w:t>) следующих сведений:</w:t>
      </w:r>
    </w:p>
    <w:p w:rsidR="00E61ED6" w:rsidRPr="00BE1984" w:rsidRDefault="00E61ED6" w:rsidP="00BE198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фамилия, имя, отчество; </w:t>
      </w:r>
    </w:p>
    <w:p w:rsidR="00E61ED6" w:rsidRPr="00BE1984" w:rsidRDefault="00E61ED6" w:rsidP="00BE198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пол; </w:t>
      </w:r>
    </w:p>
    <w:p w:rsidR="00E61ED6" w:rsidRPr="00BE1984" w:rsidRDefault="00E61ED6" w:rsidP="00BE198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факультет (кафедра); </w:t>
      </w:r>
    </w:p>
    <w:p w:rsidR="00E61ED6" w:rsidRPr="00BE1984" w:rsidRDefault="00E61ED6" w:rsidP="00BE198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группа; </w:t>
      </w:r>
    </w:p>
    <w:p w:rsidR="00E61ED6" w:rsidRPr="00BE1984" w:rsidRDefault="00E61ED6" w:rsidP="00BE198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об ученых степенях и званиях; </w:t>
      </w:r>
    </w:p>
    <w:p w:rsidR="00E61ED6" w:rsidRPr="00BE1984" w:rsidRDefault="00E61ED6" w:rsidP="00BE198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сведения о результатах вступительных испытаний; </w:t>
      </w:r>
    </w:p>
    <w:p w:rsidR="00E61ED6" w:rsidRPr="00BE1984" w:rsidRDefault="00E61ED6" w:rsidP="00BE198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22"/>
        <w:jc w:val="both"/>
        <w:rPr>
          <w:sz w:val="20"/>
        </w:rPr>
      </w:pPr>
      <w:r w:rsidRPr="00BE1984">
        <w:rPr>
          <w:sz w:val="20"/>
        </w:rPr>
        <w:t xml:space="preserve">фотографическое изображение. </w:t>
      </w:r>
    </w:p>
    <w:p w:rsidR="00E61ED6" w:rsidRPr="00BE1984" w:rsidRDefault="00E61ED6" w:rsidP="00BE1984">
      <w:pPr>
        <w:widowControl w:val="0"/>
        <w:overflowPunct w:val="0"/>
        <w:autoSpaceDE w:val="0"/>
        <w:autoSpaceDN w:val="0"/>
        <w:adjustRightInd w:val="0"/>
        <w:ind w:firstLine="427"/>
        <w:rPr>
          <w:sz w:val="20"/>
        </w:rPr>
      </w:pPr>
      <w:r w:rsidRPr="00BE1984">
        <w:rPr>
          <w:sz w:val="20"/>
        </w:rPr>
        <w:t>Эти данные могут публиковаться в общедоступных источниках: стенды, объявления, сайт Университета, публикации, в СМИ и т.п.</w:t>
      </w:r>
    </w:p>
    <w:p w:rsidR="00E61ED6" w:rsidRPr="00BE1984" w:rsidRDefault="00E61ED6" w:rsidP="00BE198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7"/>
        <w:jc w:val="both"/>
        <w:rPr>
          <w:sz w:val="20"/>
        </w:rPr>
      </w:pPr>
      <w:r w:rsidRPr="00BE1984">
        <w:rPr>
          <w:sz w:val="20"/>
          <w:lang w:val="en-US"/>
        </w:rPr>
        <w:t>V</w:t>
      </w:r>
      <w:r w:rsidRPr="00BE1984">
        <w:rPr>
          <w:sz w:val="20"/>
        </w:rPr>
        <w:t xml:space="preserve">. </w:t>
      </w:r>
      <w:r w:rsidR="008E7F44" w:rsidRPr="00BE1984">
        <w:rPr>
          <w:sz w:val="20"/>
        </w:rPr>
        <w:t xml:space="preserve">   </w:t>
      </w:r>
      <w:r w:rsidRPr="00BE1984">
        <w:rPr>
          <w:sz w:val="20"/>
        </w:rPr>
        <w:t>Субъект дает согласие на передачу персональных данных в следующие организации:</w:t>
      </w:r>
    </w:p>
    <w:p w:rsidR="00E61ED6" w:rsidRPr="00BE1984" w:rsidRDefault="002B332A" w:rsidP="002B332A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9"/>
        <w:jc w:val="both"/>
        <w:rPr>
          <w:sz w:val="20"/>
        </w:rPr>
      </w:pPr>
      <w:r>
        <w:rPr>
          <w:sz w:val="20"/>
        </w:rPr>
        <w:t xml:space="preserve">  </w:t>
      </w:r>
      <w:r w:rsidR="00E61ED6" w:rsidRPr="00BE1984">
        <w:rPr>
          <w:sz w:val="20"/>
        </w:rPr>
        <w:t xml:space="preserve">Банки, с которыми имеются договорные отношения, в целях перечисления стипендии или иных выплат на его счет и обновления информации о нем, выпуска и </w:t>
      </w:r>
      <w:proofErr w:type="spellStart"/>
      <w:r w:rsidR="00E61ED6" w:rsidRPr="00BE1984">
        <w:rPr>
          <w:sz w:val="20"/>
        </w:rPr>
        <w:t>перевыпуска</w:t>
      </w:r>
      <w:proofErr w:type="spellEnd"/>
      <w:r w:rsidR="00E61ED6" w:rsidRPr="00BE1984">
        <w:rPr>
          <w:sz w:val="20"/>
        </w:rPr>
        <w:t xml:space="preserve"> банковских карт. Персональные данные передаются банку в течение всего периода обучения субъекта в Университете; </w:t>
      </w:r>
    </w:p>
    <w:p w:rsidR="00E61ED6" w:rsidRPr="00BE1984" w:rsidRDefault="002B332A" w:rsidP="00BE1984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429"/>
        <w:jc w:val="both"/>
        <w:rPr>
          <w:sz w:val="20"/>
        </w:rPr>
      </w:pPr>
      <w:r w:rsidRPr="002B332A">
        <w:rPr>
          <w:sz w:val="20"/>
        </w:rPr>
        <w:t xml:space="preserve">  </w:t>
      </w:r>
      <w:r w:rsidR="00E61ED6" w:rsidRPr="00BE1984">
        <w:rPr>
          <w:sz w:val="20"/>
        </w:rPr>
        <w:t xml:space="preserve">организации, в том числе государственные и муниципальные органы, имеющие необходимость осуществлять обработку персональных данных, указанных в настоящем Положении; </w:t>
      </w:r>
    </w:p>
    <w:p w:rsidR="00E61ED6" w:rsidRPr="00BE1984" w:rsidRDefault="00E61ED6" w:rsidP="00BE198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291"/>
        <w:jc w:val="both"/>
        <w:rPr>
          <w:sz w:val="20"/>
        </w:rPr>
      </w:pPr>
      <w:r w:rsidRPr="00BE1984">
        <w:rPr>
          <w:sz w:val="20"/>
        </w:rPr>
        <w:t xml:space="preserve">иные организации, связанные с Университетом договорными обязательствами. </w:t>
      </w:r>
    </w:p>
    <w:p w:rsidR="00E61ED6" w:rsidRPr="00BE1984" w:rsidRDefault="00E61ED6" w:rsidP="002B332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7"/>
        <w:jc w:val="both"/>
        <w:rPr>
          <w:sz w:val="20"/>
        </w:rPr>
      </w:pPr>
      <w:r w:rsidRPr="00BE1984">
        <w:rPr>
          <w:sz w:val="20"/>
          <w:lang w:val="en-US"/>
        </w:rPr>
        <w:t>VI</w:t>
      </w:r>
      <w:r w:rsidRPr="00BE1984">
        <w:rPr>
          <w:sz w:val="20"/>
        </w:rPr>
        <w:t xml:space="preserve">. Субъект дает согласие на трансграничную передачу персональных данных в соответствии с Федеральным законом </w:t>
      </w:r>
      <w:r w:rsidRPr="00BE1984">
        <w:rPr>
          <w:sz w:val="20"/>
          <w:szCs w:val="20"/>
        </w:rPr>
        <w:t>от 27.07.2006 №152-ФЗ «О персональных данных»</w:t>
      </w:r>
      <w:r w:rsidRPr="00BE1984">
        <w:rPr>
          <w:sz w:val="20"/>
        </w:rPr>
        <w:t>.</w:t>
      </w:r>
    </w:p>
    <w:p w:rsidR="00E61ED6" w:rsidRPr="00BE1984" w:rsidRDefault="00E61ED6" w:rsidP="00BE198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7"/>
        <w:jc w:val="both"/>
        <w:rPr>
          <w:sz w:val="20"/>
        </w:rPr>
      </w:pPr>
      <w:r w:rsidRPr="00BE1984">
        <w:rPr>
          <w:sz w:val="20"/>
          <w:lang w:val="en-US"/>
        </w:rPr>
        <w:t>VII</w:t>
      </w:r>
      <w:r w:rsidRPr="00BE1984">
        <w:rPr>
          <w:sz w:val="20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со ст. 14 </w:t>
      </w:r>
      <w:r w:rsidRPr="00BE1984">
        <w:rPr>
          <w:sz w:val="20"/>
          <w:szCs w:val="20"/>
        </w:rPr>
        <w:t>Федерального закона от 27.07.2006 №152-ФЗ «О персональных данных»</w:t>
      </w:r>
      <w:r w:rsidRPr="00BE1984">
        <w:rPr>
          <w:sz w:val="20"/>
        </w:rPr>
        <w:t xml:space="preserve">). </w:t>
      </w:r>
    </w:p>
    <w:p w:rsidR="00E61ED6" w:rsidRPr="00BE1984" w:rsidRDefault="00E61ED6" w:rsidP="00BE1984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hanging="425"/>
        <w:jc w:val="both"/>
        <w:rPr>
          <w:sz w:val="20"/>
        </w:rPr>
      </w:pPr>
      <w:r w:rsidRPr="00BE1984">
        <w:rPr>
          <w:sz w:val="20"/>
        </w:rPr>
        <w:t xml:space="preserve">Обработка персональных данных прекращается при достижении целей обработки. </w:t>
      </w:r>
    </w:p>
    <w:p w:rsidR="00E61ED6" w:rsidRPr="00BE1984" w:rsidRDefault="00E77BEB" w:rsidP="00BE198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6"/>
        <w:jc w:val="both"/>
        <w:rPr>
          <w:sz w:val="20"/>
        </w:rPr>
      </w:pPr>
      <w:r w:rsidRPr="00BE1984">
        <w:rPr>
          <w:sz w:val="20"/>
          <w:lang w:val="en-US"/>
        </w:rPr>
        <w:t>IX</w:t>
      </w:r>
      <w:proofErr w:type="gramStart"/>
      <w:r w:rsidRPr="00BE1984">
        <w:rPr>
          <w:sz w:val="20"/>
        </w:rPr>
        <w:t xml:space="preserve">. </w:t>
      </w:r>
      <w:r w:rsidR="008E7F44" w:rsidRPr="00BE1984">
        <w:rPr>
          <w:sz w:val="20"/>
        </w:rPr>
        <w:t xml:space="preserve"> </w:t>
      </w:r>
      <w:r w:rsidR="00E61ED6" w:rsidRPr="00BE1984">
        <w:rPr>
          <w:sz w:val="20"/>
        </w:rPr>
        <w:t>Субъект</w:t>
      </w:r>
      <w:proofErr w:type="gramEnd"/>
      <w:r w:rsidR="00E61ED6" w:rsidRPr="00BE1984">
        <w:rPr>
          <w:sz w:val="20"/>
        </w:rPr>
        <w:t xml:space="preserve">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E61ED6" w:rsidRPr="00BE1984" w:rsidRDefault="00E61ED6" w:rsidP="00BE198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7"/>
        <w:jc w:val="both"/>
        <w:rPr>
          <w:sz w:val="20"/>
        </w:rPr>
      </w:pPr>
      <w:proofErr w:type="gramStart"/>
      <w:r w:rsidRPr="00BE1984">
        <w:rPr>
          <w:sz w:val="20"/>
          <w:lang w:val="en-US"/>
        </w:rPr>
        <w:t>X</w:t>
      </w:r>
      <w:r w:rsidRPr="00BE1984">
        <w:rPr>
          <w:sz w:val="20"/>
        </w:rPr>
        <w:t xml:space="preserve">. </w:t>
      </w:r>
      <w:r w:rsidR="008E7F44" w:rsidRPr="00BE1984">
        <w:rPr>
          <w:sz w:val="20"/>
        </w:rPr>
        <w:t xml:space="preserve"> </w:t>
      </w:r>
      <w:r w:rsidR="002B332A">
        <w:rPr>
          <w:sz w:val="20"/>
        </w:rPr>
        <w:t>Субъект</w:t>
      </w:r>
      <w:proofErr w:type="gramEnd"/>
      <w:r w:rsidR="002B332A">
        <w:rPr>
          <w:sz w:val="20"/>
        </w:rPr>
        <w:t xml:space="preserve"> несет ответственность </w:t>
      </w:r>
      <w:r w:rsidRPr="00BE1984">
        <w:rPr>
          <w:sz w:val="20"/>
        </w:rPr>
        <w:t>з</w:t>
      </w:r>
      <w:r w:rsidR="002B332A">
        <w:rPr>
          <w:sz w:val="20"/>
        </w:rPr>
        <w:t xml:space="preserve">а достоверность представленных </w:t>
      </w:r>
      <w:r w:rsidRPr="00BE1984">
        <w:rPr>
          <w:sz w:val="20"/>
        </w:rPr>
        <w:t>сведений в соответствии с пунктом 8.1 Положения о персональных данных абитуриентов и обучающихся ФГБОУ ВО «ИГУ».</w:t>
      </w:r>
    </w:p>
    <w:p w:rsidR="00E61ED6" w:rsidRPr="00BE1984" w:rsidRDefault="00E61ED6" w:rsidP="00BE198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7"/>
        <w:jc w:val="both"/>
        <w:rPr>
          <w:sz w:val="20"/>
        </w:rPr>
      </w:pPr>
      <w:r w:rsidRPr="00BE1984">
        <w:rPr>
          <w:sz w:val="20"/>
          <w:lang w:val="en-US"/>
        </w:rPr>
        <w:t>XI</w:t>
      </w:r>
      <w:proofErr w:type="gramStart"/>
      <w:r w:rsidRPr="00BE1984">
        <w:rPr>
          <w:sz w:val="20"/>
        </w:rPr>
        <w:t xml:space="preserve">. </w:t>
      </w:r>
      <w:r w:rsidR="008E7F44" w:rsidRPr="00BE1984">
        <w:rPr>
          <w:sz w:val="20"/>
        </w:rPr>
        <w:t xml:space="preserve"> </w:t>
      </w:r>
      <w:r w:rsidRPr="00BE1984">
        <w:rPr>
          <w:sz w:val="20"/>
        </w:rPr>
        <w:t>Настоящее</w:t>
      </w:r>
      <w:proofErr w:type="gramEnd"/>
      <w:r w:rsidRPr="00BE1984">
        <w:rPr>
          <w:sz w:val="20"/>
        </w:rPr>
        <w:t xml:space="preserve"> согласие действует на период обучения субъекта, а также по истечению срока обучения в архивных целях на срок, предусмотренный </w:t>
      </w:r>
      <w:r w:rsidRPr="00BE1984">
        <w:rPr>
          <w:sz w:val="20"/>
          <w:szCs w:val="20"/>
        </w:rPr>
        <w:t>законодательством Российской Федерации</w:t>
      </w:r>
      <w:r w:rsidRPr="00BE1984">
        <w:rPr>
          <w:sz w:val="20"/>
        </w:rPr>
        <w:t>.</w:t>
      </w:r>
    </w:p>
    <w:p w:rsidR="00E61ED6" w:rsidRPr="00BE1984" w:rsidRDefault="00E61ED6" w:rsidP="00BE1984">
      <w:pPr>
        <w:widowControl w:val="0"/>
        <w:autoSpaceDE w:val="0"/>
        <w:autoSpaceDN w:val="0"/>
        <w:adjustRightInd w:val="0"/>
        <w:rPr>
          <w:sz w:val="20"/>
        </w:rPr>
      </w:pPr>
    </w:p>
    <w:p w:rsidR="00E61ED6" w:rsidRPr="00BE1984" w:rsidRDefault="00E61ED6" w:rsidP="00BE1984">
      <w:pPr>
        <w:widowControl w:val="0"/>
        <w:autoSpaceDE w:val="0"/>
        <w:autoSpaceDN w:val="0"/>
        <w:adjustRightInd w:val="0"/>
        <w:rPr>
          <w:sz w:val="20"/>
        </w:rPr>
      </w:pPr>
    </w:p>
    <w:p w:rsidR="00E61ED6" w:rsidRPr="00BE1984" w:rsidRDefault="00E61ED6" w:rsidP="00BE1984">
      <w:pPr>
        <w:widowControl w:val="0"/>
        <w:overflowPunct w:val="0"/>
        <w:autoSpaceDE w:val="0"/>
        <w:autoSpaceDN w:val="0"/>
        <w:adjustRightInd w:val="0"/>
        <w:ind w:firstLine="60"/>
        <w:jc w:val="both"/>
        <w:rPr>
          <w:sz w:val="20"/>
        </w:rPr>
      </w:pPr>
      <w:r w:rsidRPr="00BE1984">
        <w:rPr>
          <w:sz w:val="20"/>
        </w:rPr>
        <w:t>С Положением о персональных данных абитуриентов и обучающихся ФГБОУ ВО «ИГУ» ознакомле</w:t>
      </w:r>
      <w:proofErr w:type="gramStart"/>
      <w:r w:rsidRPr="00BE1984">
        <w:rPr>
          <w:sz w:val="20"/>
        </w:rPr>
        <w:t>н(</w:t>
      </w:r>
      <w:proofErr w:type="gramEnd"/>
      <w:r w:rsidRPr="00BE1984">
        <w:rPr>
          <w:sz w:val="20"/>
        </w:rPr>
        <w:t>а).</w:t>
      </w:r>
    </w:p>
    <w:p w:rsidR="00E61ED6" w:rsidRPr="00BE1984" w:rsidRDefault="00E61ED6" w:rsidP="00BE1984">
      <w:pPr>
        <w:widowControl w:val="0"/>
        <w:autoSpaceDE w:val="0"/>
        <w:autoSpaceDN w:val="0"/>
        <w:adjustRightInd w:val="0"/>
        <w:rPr>
          <w:sz w:val="20"/>
        </w:rPr>
      </w:pPr>
    </w:p>
    <w:p w:rsidR="00E61ED6" w:rsidRPr="00BE1984" w:rsidRDefault="00E61ED6" w:rsidP="00BE1984">
      <w:pPr>
        <w:widowControl w:val="0"/>
        <w:autoSpaceDE w:val="0"/>
        <w:autoSpaceDN w:val="0"/>
        <w:adjustRightInd w:val="0"/>
        <w:rPr>
          <w:sz w:val="20"/>
        </w:rPr>
      </w:pPr>
    </w:p>
    <w:p w:rsidR="00E61ED6" w:rsidRDefault="003323B8" w:rsidP="003323B8">
      <w:pPr>
        <w:widowControl w:val="0"/>
        <w:autoSpaceDE w:val="0"/>
        <w:autoSpaceDN w:val="0"/>
        <w:adjustRightInd w:val="0"/>
        <w:ind w:left="60"/>
        <w:rPr>
          <w:sz w:val="20"/>
        </w:rPr>
      </w:pPr>
      <w:r>
        <w:rPr>
          <w:sz w:val="20"/>
        </w:rPr>
        <w:t xml:space="preserve">« ___ </w:t>
      </w:r>
      <w:r w:rsidR="00047189">
        <w:rPr>
          <w:sz w:val="20"/>
        </w:rPr>
        <w:t xml:space="preserve">» </w:t>
      </w:r>
      <w:r>
        <w:rPr>
          <w:sz w:val="20"/>
        </w:rPr>
        <w:t xml:space="preserve">____________________ </w:t>
      </w:r>
      <w:r w:rsidR="00047189">
        <w:rPr>
          <w:sz w:val="20"/>
        </w:rPr>
        <w:t>2017</w:t>
      </w:r>
      <w:r w:rsidR="00E61ED6" w:rsidRPr="00BE1984">
        <w:rPr>
          <w:sz w:val="20"/>
        </w:rPr>
        <w:t xml:space="preserve"> г.</w:t>
      </w:r>
      <w:r>
        <w:rPr>
          <w:sz w:val="20"/>
        </w:rPr>
        <w:t xml:space="preserve">                                                                               ____________________</w:t>
      </w:r>
    </w:p>
    <w:p w:rsidR="008427EE" w:rsidRPr="00BE1984" w:rsidRDefault="008427EE" w:rsidP="003323B8">
      <w:pPr>
        <w:widowControl w:val="0"/>
        <w:autoSpaceDE w:val="0"/>
        <w:autoSpaceDN w:val="0"/>
        <w:adjustRightInd w:val="0"/>
        <w:ind w:left="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(подпись)</w:t>
      </w:r>
    </w:p>
    <w:sectPr w:rsidR="008427EE" w:rsidRPr="00BE1984" w:rsidSect="0004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34C033FC"/>
    <w:lvl w:ilvl="0" w:tplc="9A80B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C37307"/>
    <w:multiLevelType w:val="hybridMultilevel"/>
    <w:tmpl w:val="BBC60ADA"/>
    <w:lvl w:ilvl="0" w:tplc="D430D242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6C1F87"/>
    <w:multiLevelType w:val="hybridMultilevel"/>
    <w:tmpl w:val="66D0B938"/>
    <w:lvl w:ilvl="0" w:tplc="ACD860A8">
      <w:start w:val="5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D6"/>
    <w:rsid w:val="00043D07"/>
    <w:rsid w:val="00047189"/>
    <w:rsid w:val="001B3C43"/>
    <w:rsid w:val="002B332A"/>
    <w:rsid w:val="00324A7E"/>
    <w:rsid w:val="003323B8"/>
    <w:rsid w:val="008427EE"/>
    <w:rsid w:val="008B0ACF"/>
    <w:rsid w:val="008E7F44"/>
    <w:rsid w:val="00986FEA"/>
    <w:rsid w:val="00BE1984"/>
    <w:rsid w:val="00E61ED6"/>
    <w:rsid w:val="00E77BEB"/>
    <w:rsid w:val="00F254C9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DBB701C9</Template>
  <TotalTime>264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V.Beznosov</dc:creator>
  <cp:lastModifiedBy>Марина Константиновна Ижбулдина</cp:lastModifiedBy>
  <cp:revision>7</cp:revision>
  <cp:lastPrinted>2017-09-07T02:48:00Z</cp:lastPrinted>
  <dcterms:created xsi:type="dcterms:W3CDTF">2016-05-27T00:52:00Z</dcterms:created>
  <dcterms:modified xsi:type="dcterms:W3CDTF">2017-11-17T05:29:00Z</dcterms:modified>
</cp:coreProperties>
</file>