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8A" w:rsidRPr="00E42D2C" w:rsidRDefault="00EE658A" w:rsidP="00EE658A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статьи</w:t>
      </w:r>
    </w:p>
    <w:p w:rsidR="00EE658A" w:rsidRPr="00EE658A" w:rsidRDefault="00EE658A" w:rsidP="00EE658A">
      <w:pPr>
        <w:numPr>
          <w:ilvl w:val="0"/>
          <w:numId w:val="1"/>
        </w:numPr>
        <w:tabs>
          <w:tab w:val="clear" w:pos="720"/>
          <w:tab w:val="left" w:pos="-360"/>
        </w:tabs>
        <w:spacing w:line="276" w:lineRule="auto"/>
        <w:ind w:left="360"/>
        <w:jc w:val="both"/>
        <w:rPr>
          <w:sz w:val="28"/>
          <w:szCs w:val="28"/>
        </w:rPr>
      </w:pPr>
      <w:r w:rsidRPr="00732CFC">
        <w:rPr>
          <w:b/>
          <w:sz w:val="28"/>
          <w:szCs w:val="28"/>
        </w:rPr>
        <w:t>Содержание.</w:t>
      </w:r>
      <w:r>
        <w:rPr>
          <w:sz w:val="28"/>
          <w:szCs w:val="28"/>
        </w:rPr>
        <w:t xml:space="preserve"> В статье необходимо отразить актуальность и новизну исследований, объекты и используемые методы, полученные результаты, их анализ и научно-практическую значимость.</w:t>
      </w:r>
    </w:p>
    <w:p w:rsidR="00EE658A" w:rsidRDefault="00EE658A" w:rsidP="00EE658A">
      <w:pPr>
        <w:tabs>
          <w:tab w:val="left" w:pos="-360"/>
        </w:tabs>
        <w:spacing w:line="276" w:lineRule="auto"/>
        <w:jc w:val="both"/>
        <w:rPr>
          <w:sz w:val="28"/>
          <w:szCs w:val="28"/>
        </w:rPr>
      </w:pPr>
    </w:p>
    <w:p w:rsidR="00EE658A" w:rsidRPr="00EE658A" w:rsidRDefault="00EE658A" w:rsidP="00EE658A">
      <w:pPr>
        <w:numPr>
          <w:ilvl w:val="0"/>
          <w:numId w:val="1"/>
        </w:numPr>
        <w:tabs>
          <w:tab w:val="clear" w:pos="720"/>
          <w:tab w:val="left" w:pos="-360"/>
          <w:tab w:val="left" w:pos="-180"/>
        </w:tabs>
        <w:spacing w:line="276" w:lineRule="auto"/>
        <w:ind w:left="360"/>
        <w:jc w:val="both"/>
        <w:rPr>
          <w:sz w:val="28"/>
          <w:szCs w:val="28"/>
        </w:rPr>
      </w:pPr>
      <w:r w:rsidRPr="00732CFC">
        <w:rPr>
          <w:b/>
          <w:sz w:val="28"/>
          <w:szCs w:val="28"/>
        </w:rPr>
        <w:t>Оформление.</w:t>
      </w:r>
      <w:r>
        <w:rPr>
          <w:sz w:val="28"/>
          <w:szCs w:val="28"/>
        </w:rPr>
        <w:t xml:space="preserve"> По центру название статьи заглавными буквами, ниже через пробел фамилии и инициалы авторов, название организации и город курсивом, затем пробел и далее 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 xml:space="preserve">атьи, после пробела размещается список использованных источников с обязательными ссылками в тексте. Графический и табличный материал приветствуются. Шрифт – </w:t>
      </w:r>
      <w:r>
        <w:rPr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</w:rPr>
        <w:t>imes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AE54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, размер – 14 пт., межстрочный интервал – одинарный, </w:t>
      </w:r>
      <w:proofErr w:type="spellStart"/>
      <w:r>
        <w:rPr>
          <w:sz w:val="28"/>
          <w:szCs w:val="28"/>
        </w:rPr>
        <w:t>межбуквенный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междусловный</w:t>
      </w:r>
      <w:proofErr w:type="spellEnd"/>
      <w:r>
        <w:rPr>
          <w:sz w:val="28"/>
          <w:szCs w:val="28"/>
        </w:rPr>
        <w:t xml:space="preserve"> интервал – нормальный, перенос слов не </w:t>
      </w:r>
      <w:r w:rsidRPr="00EE658A">
        <w:rPr>
          <w:sz w:val="28"/>
          <w:szCs w:val="28"/>
        </w:rPr>
        <w:t xml:space="preserve">допускается. Поля: левое и правое – </w:t>
      </w:r>
      <w:smartTag w:uri="urn:schemas-microsoft-com:office:smarttags" w:element="metricconverter">
        <w:smartTagPr>
          <w:attr w:name="ProductID" w:val="2 см"/>
        </w:smartTagPr>
        <w:r w:rsidRPr="00EE658A">
          <w:rPr>
            <w:sz w:val="28"/>
            <w:szCs w:val="28"/>
          </w:rPr>
          <w:t>2 см</w:t>
        </w:r>
      </w:smartTag>
      <w:r w:rsidRPr="00EE658A">
        <w:rPr>
          <w:sz w:val="28"/>
          <w:szCs w:val="28"/>
        </w:rPr>
        <w:t xml:space="preserve">, верхнее и нижнее – </w:t>
      </w:r>
      <w:smartTag w:uri="urn:schemas-microsoft-com:office:smarttags" w:element="metricconverter">
        <w:smartTagPr>
          <w:attr w:name="ProductID" w:val="3 см"/>
        </w:smartTagPr>
        <w:r w:rsidRPr="00EE658A">
          <w:rPr>
            <w:sz w:val="28"/>
            <w:szCs w:val="28"/>
          </w:rPr>
          <w:t>3 см</w:t>
        </w:r>
      </w:smartTag>
      <w:r w:rsidRPr="00EE658A">
        <w:rPr>
          <w:sz w:val="28"/>
          <w:szCs w:val="28"/>
        </w:rPr>
        <w:t>.</w:t>
      </w:r>
    </w:p>
    <w:p w:rsidR="00EE658A" w:rsidRDefault="00EE658A" w:rsidP="00EE658A">
      <w:pPr>
        <w:pStyle w:val="a3"/>
        <w:rPr>
          <w:sz w:val="28"/>
          <w:szCs w:val="28"/>
        </w:rPr>
      </w:pPr>
    </w:p>
    <w:p w:rsidR="00EE658A" w:rsidRDefault="00EE658A" w:rsidP="00EE658A">
      <w:pPr>
        <w:numPr>
          <w:ilvl w:val="0"/>
          <w:numId w:val="1"/>
        </w:numPr>
        <w:tabs>
          <w:tab w:val="clear" w:pos="720"/>
          <w:tab w:val="left" w:pos="-360"/>
          <w:tab w:val="left" w:pos="-180"/>
        </w:tabs>
        <w:spacing w:line="276" w:lineRule="auto"/>
        <w:ind w:left="360"/>
        <w:jc w:val="both"/>
        <w:rPr>
          <w:sz w:val="28"/>
          <w:szCs w:val="28"/>
        </w:rPr>
      </w:pPr>
      <w:r w:rsidRPr="00AE5465">
        <w:rPr>
          <w:b/>
          <w:sz w:val="28"/>
          <w:szCs w:val="28"/>
        </w:rPr>
        <w:t>Объем статьи</w:t>
      </w:r>
      <w:r>
        <w:rPr>
          <w:sz w:val="28"/>
          <w:szCs w:val="28"/>
        </w:rPr>
        <w:t xml:space="preserve"> – до 10 страниц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EE658A" w:rsidRPr="0068143E" w:rsidRDefault="00EE658A" w:rsidP="00EE658A">
      <w:pPr>
        <w:tabs>
          <w:tab w:val="left" w:pos="720"/>
        </w:tabs>
        <w:ind w:firstLine="720"/>
        <w:jc w:val="both"/>
      </w:pPr>
      <w:r>
        <w:rPr>
          <w:sz w:val="28"/>
          <w:szCs w:val="28"/>
        </w:rPr>
        <w:t xml:space="preserve"> </w:t>
      </w:r>
    </w:p>
    <w:p w:rsidR="00EE658A" w:rsidRDefault="00EE658A" w:rsidP="00EE658A">
      <w:pPr>
        <w:tabs>
          <w:tab w:val="left" w:pos="720"/>
        </w:tabs>
        <w:ind w:firstLine="709"/>
        <w:jc w:val="center"/>
        <w:rPr>
          <w:lang w:val="en-US"/>
        </w:rPr>
      </w:pPr>
    </w:p>
    <w:p w:rsidR="00EE658A" w:rsidRPr="00EE658A" w:rsidRDefault="00EE658A" w:rsidP="00EE658A">
      <w:pPr>
        <w:tabs>
          <w:tab w:val="left" w:pos="720"/>
        </w:tabs>
        <w:ind w:firstLine="709"/>
        <w:jc w:val="center"/>
        <w:rPr>
          <w:lang w:val="en-US"/>
        </w:rPr>
      </w:pPr>
    </w:p>
    <w:p w:rsidR="00EE658A" w:rsidRPr="00E80070" w:rsidRDefault="00EE658A" w:rsidP="00EE658A">
      <w:pPr>
        <w:tabs>
          <w:tab w:val="left" w:pos="720"/>
        </w:tabs>
        <w:ind w:firstLine="709"/>
        <w:jc w:val="center"/>
      </w:pPr>
      <w:r w:rsidRPr="00E80070">
        <w:t>ПРИМЕР ОФОРМЛЕНИЯ СТАТЬИ</w:t>
      </w:r>
    </w:p>
    <w:p w:rsidR="00EE658A" w:rsidRPr="00F42542" w:rsidRDefault="00EE658A" w:rsidP="00EE658A">
      <w:pPr>
        <w:tabs>
          <w:tab w:val="left" w:pos="720"/>
        </w:tabs>
        <w:ind w:firstLine="709"/>
        <w:jc w:val="center"/>
        <w:rPr>
          <w:b/>
        </w:rPr>
      </w:pPr>
      <w:r w:rsidRPr="00F42542">
        <w:rPr>
          <w:b/>
        </w:rPr>
        <w:t>ЭКСПЕРТИЗА ТОВАРОВ</w:t>
      </w:r>
    </w:p>
    <w:p w:rsidR="00EE658A" w:rsidRPr="00F42542" w:rsidRDefault="00EE658A" w:rsidP="00EE658A">
      <w:pPr>
        <w:tabs>
          <w:tab w:val="left" w:pos="720"/>
        </w:tabs>
        <w:ind w:firstLine="709"/>
        <w:jc w:val="center"/>
      </w:pPr>
      <w:r w:rsidRPr="00F42542">
        <w:t>пробел</w:t>
      </w:r>
    </w:p>
    <w:p w:rsidR="00EE658A" w:rsidRPr="00F42542" w:rsidRDefault="00EE658A" w:rsidP="00EE658A">
      <w:pPr>
        <w:tabs>
          <w:tab w:val="left" w:pos="720"/>
        </w:tabs>
        <w:ind w:firstLine="709"/>
        <w:jc w:val="center"/>
      </w:pPr>
      <w:r w:rsidRPr="00F42542">
        <w:t>Иванов И.И., Петров П.П.</w:t>
      </w:r>
    </w:p>
    <w:p w:rsidR="00EE658A" w:rsidRPr="00F42542" w:rsidRDefault="00EE658A" w:rsidP="00EE658A">
      <w:pPr>
        <w:tabs>
          <w:tab w:val="left" w:pos="720"/>
        </w:tabs>
        <w:ind w:firstLine="709"/>
        <w:jc w:val="center"/>
        <w:rPr>
          <w:i/>
        </w:rPr>
      </w:pPr>
      <w:r w:rsidRPr="00F42542">
        <w:rPr>
          <w:i/>
        </w:rPr>
        <w:t>Иркутский государственный университет, г. Иркутск</w:t>
      </w:r>
    </w:p>
    <w:p w:rsidR="00EE658A" w:rsidRPr="00F42542" w:rsidRDefault="00EE658A" w:rsidP="00EE658A">
      <w:pPr>
        <w:tabs>
          <w:tab w:val="left" w:pos="720"/>
        </w:tabs>
        <w:ind w:firstLine="709"/>
        <w:jc w:val="center"/>
      </w:pPr>
      <w:r w:rsidRPr="00F42542">
        <w:t>про</w:t>
      </w:r>
      <w:bookmarkStart w:id="0" w:name="_GoBack"/>
      <w:bookmarkEnd w:id="0"/>
      <w:r w:rsidRPr="00F42542">
        <w:t>бел</w:t>
      </w:r>
    </w:p>
    <w:p w:rsidR="00EE658A" w:rsidRPr="00F42542" w:rsidRDefault="00EE658A" w:rsidP="00EE658A">
      <w:pPr>
        <w:tabs>
          <w:tab w:val="left" w:pos="720"/>
        </w:tabs>
        <w:ind w:firstLine="709"/>
        <w:jc w:val="both"/>
      </w:pPr>
      <w:r>
        <w:t>Текст,</w:t>
      </w:r>
      <w:r w:rsidRPr="00EE658A">
        <w:t xml:space="preserve"> </w:t>
      </w:r>
      <w:r>
        <w:t>р</w:t>
      </w:r>
      <w:r w:rsidRPr="00F42542">
        <w:t>исунки, графики</w:t>
      </w:r>
      <w:r>
        <w:t>, текст.</w:t>
      </w:r>
    </w:p>
    <w:p w:rsidR="00EE658A" w:rsidRPr="00F42542" w:rsidRDefault="00EE658A" w:rsidP="00EE658A">
      <w:pPr>
        <w:tabs>
          <w:tab w:val="left" w:pos="720"/>
        </w:tabs>
        <w:ind w:firstLine="709"/>
        <w:jc w:val="center"/>
      </w:pPr>
      <w:r w:rsidRPr="00F42542">
        <w:t>пробел</w:t>
      </w:r>
    </w:p>
    <w:p w:rsidR="00EE658A" w:rsidRPr="00F42542" w:rsidRDefault="00EE658A" w:rsidP="00EE658A">
      <w:pPr>
        <w:tabs>
          <w:tab w:val="left" w:pos="720"/>
        </w:tabs>
        <w:ind w:firstLine="709"/>
        <w:jc w:val="center"/>
        <w:rPr>
          <w:b/>
        </w:rPr>
      </w:pPr>
      <w:r w:rsidRPr="00F42542">
        <w:rPr>
          <w:b/>
        </w:rPr>
        <w:t>Список использованных источников</w:t>
      </w:r>
    </w:p>
    <w:p w:rsidR="00EE658A" w:rsidRPr="0068143E" w:rsidRDefault="00EE658A" w:rsidP="00EE658A">
      <w:pPr>
        <w:tabs>
          <w:tab w:val="left" w:pos="720"/>
        </w:tabs>
        <w:ind w:firstLine="709"/>
        <w:jc w:val="center"/>
        <w:rPr>
          <w:b/>
        </w:rPr>
      </w:pPr>
    </w:p>
    <w:sectPr w:rsidR="00EE658A" w:rsidRPr="0068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37A8"/>
    <w:multiLevelType w:val="hybridMultilevel"/>
    <w:tmpl w:val="EC5AF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AD"/>
    <w:rsid w:val="001A72ED"/>
    <w:rsid w:val="002F16AD"/>
    <w:rsid w:val="0072784A"/>
    <w:rsid w:val="00E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C7139E9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Поддубный Петр Евгеньевич</dc:creator>
  <cp:keywords/>
  <dc:description/>
  <cp:lastModifiedBy>Поддубный Петр Евгеньевич</cp:lastModifiedBy>
  <cp:revision>2</cp:revision>
  <dcterms:created xsi:type="dcterms:W3CDTF">2017-11-10T01:25:00Z</dcterms:created>
  <dcterms:modified xsi:type="dcterms:W3CDTF">2017-11-10T01:26:00Z</dcterms:modified>
</cp:coreProperties>
</file>