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5D" w:rsidRDefault="00831FF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E6881" wp14:editId="3A9BE4CC">
                <wp:simplePos x="0" y="0"/>
                <wp:positionH relativeFrom="column">
                  <wp:posOffset>3219450</wp:posOffset>
                </wp:positionH>
                <wp:positionV relativeFrom="paragraph">
                  <wp:posOffset>-95250</wp:posOffset>
                </wp:positionV>
                <wp:extent cx="3514725" cy="8382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53" w:rsidRPr="00831FF4" w:rsidRDefault="00363053" w:rsidP="004C195D">
                            <w:pPr>
                              <w:pStyle w:val="Bodytext20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 w:rsidRPr="00831FF4">
                              <w:rPr>
                                <w:rStyle w:val="Bodytext2Exact"/>
                              </w:rPr>
                              <w:t xml:space="preserve">Министерство образования и науки РФ ФГБОУ </w:t>
                            </w:r>
                            <w:proofErr w:type="gramStart"/>
                            <w:r w:rsidRPr="00831FF4">
                              <w:rPr>
                                <w:rStyle w:val="Bodytext2Exact"/>
                              </w:rPr>
                              <w:t>ВО</w:t>
                            </w:r>
                            <w:proofErr w:type="gramEnd"/>
                            <w:r w:rsidRPr="00831FF4">
                              <w:rPr>
                                <w:rStyle w:val="Bodytext2Exact"/>
                              </w:rPr>
                              <w:t xml:space="preserve"> «Иркутский государственный университет»</w:t>
                            </w:r>
                          </w:p>
                          <w:p w:rsidR="00363053" w:rsidRPr="00831FF4" w:rsidRDefault="00363053" w:rsidP="004C195D">
                            <w:pPr>
                              <w:pStyle w:val="Bodytext20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 w:rsidRPr="00831FF4">
                              <w:rPr>
                                <w:rStyle w:val="Bodytext2Exact"/>
                              </w:rPr>
                              <w:t>Международный институт экономики и лингвистики</w:t>
                            </w:r>
                          </w:p>
                          <w:p w:rsidR="00363053" w:rsidRDefault="00363053" w:rsidP="004C195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5pt;margin-top:-7.5pt;width:27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" stroked="f">
                <v:textbox>
                  <w:txbxContent>
                    <w:p w:rsidR="00363053" w:rsidRPr="00831FF4" w:rsidRDefault="00363053" w:rsidP="004C195D">
                      <w:pPr>
                        <w:pStyle w:val="Bodytext20"/>
                        <w:shd w:val="clear" w:color="auto" w:fill="auto"/>
                        <w:spacing w:after="0" w:line="360" w:lineRule="auto"/>
                        <w:jc w:val="left"/>
                      </w:pPr>
                      <w:r w:rsidRPr="00831FF4">
                        <w:rPr>
                          <w:rStyle w:val="Bodytext2Exact"/>
                        </w:rPr>
                        <w:t xml:space="preserve">Министерство образования и науки РФ ФГБОУ </w:t>
                      </w:r>
                      <w:proofErr w:type="gramStart"/>
                      <w:r w:rsidRPr="00831FF4">
                        <w:rPr>
                          <w:rStyle w:val="Bodytext2Exact"/>
                        </w:rPr>
                        <w:t>ВО</w:t>
                      </w:r>
                      <w:proofErr w:type="gramEnd"/>
                      <w:r w:rsidRPr="00831FF4">
                        <w:rPr>
                          <w:rStyle w:val="Bodytext2Exact"/>
                        </w:rPr>
                        <w:t xml:space="preserve"> «Иркутский государственный университет»</w:t>
                      </w:r>
                    </w:p>
                    <w:p w:rsidR="00363053" w:rsidRPr="00831FF4" w:rsidRDefault="00363053" w:rsidP="004C195D">
                      <w:pPr>
                        <w:pStyle w:val="Bodytext20"/>
                        <w:shd w:val="clear" w:color="auto" w:fill="auto"/>
                        <w:spacing w:after="0" w:line="360" w:lineRule="auto"/>
                        <w:jc w:val="left"/>
                      </w:pPr>
                      <w:r w:rsidRPr="00831FF4">
                        <w:rPr>
                          <w:rStyle w:val="Bodytext2Exact"/>
                        </w:rPr>
                        <w:t>Международный институт экономики и лингвистики</w:t>
                      </w:r>
                    </w:p>
                    <w:p w:rsidR="00363053" w:rsidRDefault="00363053" w:rsidP="004C195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2510D04D" wp14:editId="1113F158">
            <wp:simplePos x="0" y="0"/>
            <wp:positionH relativeFrom="margin">
              <wp:posOffset>161925</wp:posOffset>
            </wp:positionH>
            <wp:positionV relativeFrom="paragraph">
              <wp:posOffset>-94615</wp:posOffset>
            </wp:positionV>
            <wp:extent cx="933450" cy="921334"/>
            <wp:effectExtent l="0" t="0" r="0" b="0"/>
            <wp:wrapNone/>
            <wp:docPr id="1" name="Рисунок 1" descr="C:\Users\PIERRE~1.01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~1.01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5D" w:rsidRDefault="004C195D">
      <w:pPr>
        <w:rPr>
          <w:lang w:val="en-US"/>
        </w:rPr>
      </w:pPr>
    </w:p>
    <w:p w:rsidR="004C195D" w:rsidRDefault="004C195D">
      <w:pPr>
        <w:rPr>
          <w:lang w:val="en-US"/>
        </w:rPr>
      </w:pPr>
    </w:p>
    <w:p w:rsidR="004C195D" w:rsidRDefault="004C195D" w:rsidP="004C195D">
      <w:pPr>
        <w:pStyle w:val="Bodytext6"/>
        <w:shd w:val="clear" w:color="auto" w:fill="auto"/>
        <w:spacing w:after="330"/>
        <w:jc w:val="center"/>
      </w:pPr>
      <w:r>
        <w:rPr>
          <w:color w:val="000000"/>
          <w:lang w:eastAsia="ru-RU" w:bidi="ru-RU"/>
        </w:rPr>
        <w:t>XVIII региональной научной конференции молодых ученых по проблемам функционирования рынка товаров и услуг</w:t>
      </w:r>
      <w:bookmarkStart w:id="0" w:name="_GoBack"/>
      <w:bookmarkEnd w:id="0"/>
    </w:p>
    <w:p w:rsidR="004C195D" w:rsidRDefault="004C195D" w:rsidP="00363053">
      <w:pPr>
        <w:pStyle w:val="Bodytext6"/>
        <w:shd w:val="clear" w:color="auto" w:fill="auto"/>
        <w:spacing w:after="0" w:line="280" w:lineRule="exact"/>
        <w:jc w:val="center"/>
      </w:pPr>
      <w:r w:rsidRPr="004C195D">
        <w:rPr>
          <w:color w:val="000000"/>
          <w:lang w:eastAsia="ru-RU" w:bidi="ru-RU"/>
        </w:rPr>
        <w:t>13-15 ноября 2017 года</w:t>
      </w:r>
    </w:p>
    <w:p w:rsidR="00B632C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831FF4" w:rsidRDefault="00831FF4" w:rsidP="00831FF4">
      <w:pPr>
        <w:pStyle w:val="Heading32"/>
        <w:keepNext/>
        <w:keepLines/>
        <w:shd w:val="clear" w:color="auto" w:fill="auto"/>
        <w:spacing w:after="120" w:line="240" w:lineRule="auto"/>
        <w:ind w:firstLine="0"/>
        <w:jc w:val="center"/>
        <w:rPr>
          <w:caps/>
          <w:color w:val="000000"/>
          <w:sz w:val="28"/>
          <w:szCs w:val="28"/>
          <w:lang w:eastAsia="ru-RU" w:bidi="ru-RU"/>
        </w:rPr>
      </w:pPr>
      <w:bookmarkStart w:id="1" w:name="bookmark8"/>
      <w:r w:rsidRPr="00831FF4">
        <w:rPr>
          <w:caps/>
          <w:color w:val="000000"/>
          <w:sz w:val="28"/>
          <w:szCs w:val="28"/>
          <w:lang w:eastAsia="ru-RU" w:bidi="ru-RU"/>
        </w:rPr>
        <w:t xml:space="preserve">Требования </w:t>
      </w:r>
      <w:r w:rsidRPr="00831FF4">
        <w:rPr>
          <w:rStyle w:val="Heading32ItalicExact"/>
          <w:b/>
          <w:i w:val="0"/>
          <w:caps/>
          <w:sz w:val="28"/>
          <w:szCs w:val="28"/>
        </w:rPr>
        <w:t>к</w:t>
      </w:r>
      <w:r w:rsidRPr="00831FF4">
        <w:rPr>
          <w:caps/>
          <w:color w:val="000000"/>
          <w:sz w:val="28"/>
          <w:szCs w:val="28"/>
          <w:lang w:eastAsia="ru-RU" w:bidi="ru-RU"/>
        </w:rPr>
        <w:t xml:space="preserve"> оформлению материалов</w:t>
      </w:r>
      <w:bookmarkEnd w:id="1"/>
    </w:p>
    <w:p w:rsidR="00831FF4" w:rsidRPr="00831FF4" w:rsidRDefault="00831FF4" w:rsidP="00831FF4">
      <w:pPr>
        <w:pStyle w:val="Heading32"/>
        <w:keepNext/>
        <w:keepLines/>
        <w:shd w:val="clear" w:color="auto" w:fill="auto"/>
        <w:spacing w:after="120" w:line="240" w:lineRule="auto"/>
        <w:ind w:firstLine="0"/>
        <w:jc w:val="center"/>
        <w:rPr>
          <w:caps/>
          <w:sz w:val="28"/>
          <w:szCs w:val="28"/>
        </w:rPr>
      </w:pP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rPr>
          <w:rStyle w:val="Bodytext2FranklinGothicDemi10ptSpacing0ptExact"/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en-US" w:bidi="ar-SA"/>
        </w:rPr>
      </w:pPr>
      <w:r w:rsidRPr="00831FF4">
        <w:rPr>
          <w:rStyle w:val="Bodytext2Exact"/>
          <w:sz w:val="28"/>
          <w:szCs w:val="28"/>
        </w:rPr>
        <w:t>Заявки на участие в конференции оформ</w:t>
      </w:r>
      <w:r w:rsidRPr="00831FF4">
        <w:rPr>
          <w:rStyle w:val="Bodytext2Exact"/>
          <w:sz w:val="28"/>
          <w:szCs w:val="28"/>
        </w:rPr>
        <w:softHyphen/>
        <w:t xml:space="preserve">ляются в произвольной форме и передаются на кафедру экономики и торговой политики (208 </w:t>
      </w:r>
      <w:r w:rsidRPr="00831FF4">
        <w:rPr>
          <w:rStyle w:val="Bodytext2FranklinGothicDemi10ptSpacing0ptExact"/>
          <w:rFonts w:ascii="Times New Roman" w:hAnsi="Times New Roman" w:cs="Times New Roman"/>
          <w:sz w:val="28"/>
          <w:szCs w:val="28"/>
        </w:rPr>
        <w:t>ауд.)</w:t>
      </w:r>
      <w:r>
        <w:rPr>
          <w:rStyle w:val="Bodytext2FranklinGothicDemi10ptSpacing0ptExact"/>
          <w:rFonts w:ascii="Times New Roman" w:hAnsi="Times New Roman" w:cs="Times New Roman"/>
          <w:sz w:val="28"/>
          <w:szCs w:val="28"/>
        </w:rPr>
        <w:t>;</w:t>
      </w:r>
    </w:p>
    <w:p w:rsidR="00831FF4" w:rsidRDefault="00831FF4" w:rsidP="00831FF4">
      <w:pPr>
        <w:pStyle w:val="Bodytext20"/>
        <w:shd w:val="clear" w:color="auto" w:fill="auto"/>
        <w:spacing w:after="0" w:line="240" w:lineRule="auto"/>
        <w:ind w:left="720"/>
        <w:rPr>
          <w:rStyle w:val="Bodytext2Exact"/>
          <w:sz w:val="28"/>
          <w:szCs w:val="28"/>
        </w:rPr>
      </w:pPr>
    </w:p>
    <w:p w:rsidR="00831FF4" w:rsidRDefault="00831FF4" w:rsidP="00831FF4">
      <w:pPr>
        <w:pStyle w:val="Bodytext20"/>
        <w:shd w:val="clear" w:color="auto" w:fill="auto"/>
        <w:spacing w:after="0" w:line="240" w:lineRule="auto"/>
        <w:ind w:left="720"/>
        <w:rPr>
          <w:rStyle w:val="Bodytext2Exact"/>
          <w:b/>
          <w:sz w:val="28"/>
          <w:szCs w:val="28"/>
        </w:rPr>
      </w:pPr>
      <w:r w:rsidRPr="00831FF4">
        <w:rPr>
          <w:rStyle w:val="Bodytext2Exact"/>
          <w:b/>
          <w:sz w:val="28"/>
          <w:szCs w:val="28"/>
        </w:rPr>
        <w:t>Требования к оформлению тезисов (в бу</w:t>
      </w:r>
      <w:r w:rsidRPr="00831FF4">
        <w:rPr>
          <w:rStyle w:val="Bodytext2Exact"/>
          <w:b/>
          <w:sz w:val="28"/>
          <w:szCs w:val="28"/>
        </w:rPr>
        <w:softHyphen/>
        <w:t>мажном и электронном вариантах</w:t>
      </w:r>
      <w:r w:rsidRPr="00831FF4">
        <w:rPr>
          <w:rStyle w:val="Bodytext2Exact"/>
          <w:b/>
          <w:sz w:val="28"/>
          <w:szCs w:val="28"/>
        </w:rPr>
        <w:t>)</w:t>
      </w:r>
      <w:r>
        <w:rPr>
          <w:rStyle w:val="Bodytext2Exact"/>
          <w:b/>
          <w:sz w:val="28"/>
          <w:szCs w:val="28"/>
        </w:rPr>
        <w:t>:</w:t>
      </w:r>
    </w:p>
    <w:p w:rsidR="00831FF4" w:rsidRPr="00831FF4" w:rsidRDefault="00831FF4" w:rsidP="00831FF4">
      <w:pPr>
        <w:pStyle w:val="Bodytext20"/>
        <w:shd w:val="clear" w:color="auto" w:fill="auto"/>
        <w:spacing w:after="0" w:line="240" w:lineRule="auto"/>
        <w:ind w:left="720"/>
        <w:rPr>
          <w:rStyle w:val="Bodytext2Exact"/>
          <w:sz w:val="28"/>
          <w:szCs w:val="28"/>
        </w:rPr>
      </w:pP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Название файла </w:t>
      </w:r>
      <w:r w:rsidRPr="00831FF4"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по фамилии автора</w:t>
      </w:r>
      <w:r>
        <w:rPr>
          <w:rStyle w:val="Bodytext2Exact"/>
          <w:sz w:val="28"/>
          <w:szCs w:val="28"/>
        </w:rPr>
        <w:t>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Редактор </w:t>
      </w:r>
      <w:r w:rsidRPr="00831FF4"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не ниже </w:t>
      </w:r>
      <w:r w:rsidRPr="00831FF4">
        <w:rPr>
          <w:rStyle w:val="Bodytext2Exact"/>
          <w:sz w:val="28"/>
          <w:szCs w:val="28"/>
          <w:lang w:val="en-US" w:bidi="en-US"/>
        </w:rPr>
        <w:t>WORD</w:t>
      </w:r>
      <w:r w:rsidRPr="00831FF4">
        <w:rPr>
          <w:rStyle w:val="Bodytext2Exact"/>
          <w:sz w:val="28"/>
          <w:szCs w:val="28"/>
          <w:lang w:bidi="en-US"/>
        </w:rPr>
        <w:t xml:space="preserve"> </w:t>
      </w:r>
      <w:r>
        <w:rPr>
          <w:rStyle w:val="Bodytext2Exact"/>
          <w:sz w:val="28"/>
          <w:szCs w:val="28"/>
        </w:rPr>
        <w:t>2003;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Параметры страницы </w:t>
      </w:r>
      <w:r w:rsidRPr="00831FF4"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форм</w:t>
      </w:r>
      <w:r>
        <w:rPr>
          <w:rStyle w:val="Bodytext2Exact"/>
          <w:sz w:val="28"/>
          <w:szCs w:val="28"/>
        </w:rPr>
        <w:t>ат А</w:t>
      </w:r>
      <w:proofErr w:type="gramStart"/>
      <w:r>
        <w:rPr>
          <w:rStyle w:val="Bodytext2Exact"/>
          <w:sz w:val="28"/>
          <w:szCs w:val="28"/>
        </w:rPr>
        <w:t>4</w:t>
      </w:r>
      <w:proofErr w:type="gramEnd"/>
      <w:r>
        <w:rPr>
          <w:rStyle w:val="Bodytext2Exact"/>
          <w:sz w:val="28"/>
          <w:szCs w:val="28"/>
        </w:rPr>
        <w:t>, книжная, все поля - 3 см;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rPr>
          <w:sz w:val="28"/>
          <w:szCs w:val="28"/>
          <w:lang w:val="en-US"/>
        </w:rPr>
      </w:pPr>
      <w:r w:rsidRPr="00831FF4">
        <w:rPr>
          <w:rStyle w:val="Bodytext2Exact"/>
          <w:sz w:val="28"/>
          <w:szCs w:val="28"/>
        </w:rPr>
        <w:t>Шрифт</w:t>
      </w:r>
      <w:r w:rsidRPr="00831FF4">
        <w:rPr>
          <w:rStyle w:val="Bodytext2Exact"/>
          <w:sz w:val="28"/>
          <w:szCs w:val="28"/>
          <w:lang w:val="en-US"/>
        </w:rPr>
        <w:t xml:space="preserve"> </w:t>
      </w:r>
      <w:r w:rsidRPr="00831FF4">
        <w:rPr>
          <w:rStyle w:val="Bodytext2Exact"/>
          <w:sz w:val="28"/>
          <w:szCs w:val="28"/>
          <w:lang w:val="en-US"/>
        </w:rPr>
        <w:t>–</w:t>
      </w:r>
      <w:r w:rsidRPr="00831FF4">
        <w:rPr>
          <w:rStyle w:val="Bodytext2Exact"/>
          <w:sz w:val="28"/>
          <w:szCs w:val="28"/>
          <w:lang w:val="en-US"/>
        </w:rPr>
        <w:t xml:space="preserve"> </w:t>
      </w:r>
      <w:r w:rsidRPr="00831FF4">
        <w:rPr>
          <w:rStyle w:val="Bodytext2Exact"/>
          <w:sz w:val="28"/>
          <w:szCs w:val="28"/>
          <w:lang w:val="en-US" w:bidi="en-US"/>
        </w:rPr>
        <w:t>Times New Roman Cyr, 14 pt.</w:t>
      </w:r>
      <w:r w:rsidRPr="00831FF4">
        <w:rPr>
          <w:rStyle w:val="Bodytext2Exact"/>
          <w:sz w:val="28"/>
          <w:szCs w:val="28"/>
          <w:lang w:val="en-US" w:bidi="en-US"/>
        </w:rPr>
        <w:t>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Интервал </w:t>
      </w:r>
      <w:r>
        <w:rPr>
          <w:rStyle w:val="Bodytext2Exact"/>
          <w:sz w:val="28"/>
          <w:szCs w:val="28"/>
          <w:lang w:bidi="en-US"/>
        </w:rPr>
        <w:t>–</w:t>
      </w:r>
      <w:r w:rsidRPr="00831FF4">
        <w:rPr>
          <w:rStyle w:val="Bodytext2Exact"/>
          <w:sz w:val="28"/>
          <w:szCs w:val="28"/>
          <w:lang w:bidi="en-US"/>
        </w:rPr>
        <w:t xml:space="preserve"> </w:t>
      </w:r>
      <w:r w:rsidRPr="00831FF4">
        <w:rPr>
          <w:rStyle w:val="Bodytext2Exact"/>
          <w:sz w:val="28"/>
          <w:szCs w:val="28"/>
        </w:rPr>
        <w:t>одинарный</w:t>
      </w:r>
      <w:r>
        <w:rPr>
          <w:rStyle w:val="Bodytext2Exact"/>
          <w:sz w:val="28"/>
          <w:szCs w:val="28"/>
        </w:rPr>
        <w:t>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480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Название тезисов </w:t>
      </w:r>
      <w:r w:rsidRPr="00831FF4"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</w:t>
      </w:r>
      <w:proofErr w:type="gramStart"/>
      <w:r w:rsidRPr="00831FF4">
        <w:rPr>
          <w:rStyle w:val="Bodytext2Exact"/>
          <w:sz w:val="28"/>
          <w:szCs w:val="28"/>
        </w:rPr>
        <w:t>прописными</w:t>
      </w:r>
      <w:proofErr w:type="gramEnd"/>
      <w:r w:rsidRPr="00831FF4">
        <w:rPr>
          <w:rStyle w:val="Bodytext2Exact"/>
          <w:sz w:val="28"/>
          <w:szCs w:val="28"/>
        </w:rPr>
        <w:t xml:space="preserve"> (14 </w:t>
      </w:r>
      <w:proofErr w:type="spellStart"/>
      <w:r w:rsidRPr="00831FF4">
        <w:rPr>
          <w:rStyle w:val="Bodytext2Exact"/>
          <w:sz w:val="28"/>
          <w:szCs w:val="28"/>
          <w:lang w:val="en-US" w:bidi="en-US"/>
        </w:rPr>
        <w:t>pt</w:t>
      </w:r>
      <w:proofErr w:type="spellEnd"/>
      <w:r w:rsidRPr="00831FF4">
        <w:rPr>
          <w:rStyle w:val="Bodytext2Exact"/>
          <w:sz w:val="28"/>
          <w:szCs w:val="28"/>
        </w:rPr>
        <w:t xml:space="preserve">), по центру, жирным, интервал до - 0. после 6 </w:t>
      </w:r>
      <w:proofErr w:type="spellStart"/>
      <w:r w:rsidRPr="00831FF4">
        <w:rPr>
          <w:rStyle w:val="Bodytext2Exact"/>
          <w:sz w:val="28"/>
          <w:szCs w:val="28"/>
          <w:lang w:val="en-US" w:bidi="en-US"/>
        </w:rPr>
        <w:t>pt</w:t>
      </w:r>
      <w:proofErr w:type="spellEnd"/>
      <w:r w:rsidRPr="00831FF4">
        <w:rPr>
          <w:rStyle w:val="Bodytext2Exact"/>
          <w:sz w:val="28"/>
          <w:szCs w:val="28"/>
          <w:lang w:bidi="en-US"/>
        </w:rPr>
        <w:t>.</w:t>
      </w:r>
      <w:r>
        <w:rPr>
          <w:rStyle w:val="Bodytext2Exact"/>
          <w:sz w:val="28"/>
          <w:szCs w:val="28"/>
          <w:lang w:bidi="en-US"/>
        </w:rPr>
        <w:t>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480" w:hanging="357"/>
        <w:jc w:val="left"/>
        <w:rPr>
          <w:sz w:val="28"/>
          <w:szCs w:val="28"/>
        </w:rPr>
      </w:pPr>
      <w:proofErr w:type="gramStart"/>
      <w:r w:rsidRPr="00831FF4">
        <w:rPr>
          <w:rStyle w:val="Bodytext2Exact"/>
          <w:sz w:val="28"/>
          <w:szCs w:val="28"/>
        </w:rPr>
        <w:t xml:space="preserve">Авторы </w:t>
      </w:r>
      <w:r w:rsidRPr="00831FF4">
        <w:rPr>
          <w:rStyle w:val="Bodytext2Exact"/>
          <w:sz w:val="28"/>
          <w:szCs w:val="28"/>
        </w:rPr>
        <w:t>–</w:t>
      </w:r>
      <w:r>
        <w:rPr>
          <w:rStyle w:val="Bodytext2Exact"/>
          <w:sz w:val="28"/>
          <w:szCs w:val="28"/>
        </w:rPr>
        <w:t xml:space="preserve"> по центру, курсивом; </w:t>
      </w:r>
      <w:r w:rsidRPr="00831FF4">
        <w:rPr>
          <w:rStyle w:val="Bodytext2Exact"/>
          <w:sz w:val="28"/>
          <w:szCs w:val="28"/>
        </w:rPr>
        <w:t xml:space="preserve">интервалы </w:t>
      </w:r>
      <w:r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0</w:t>
      </w:r>
      <w:r>
        <w:rPr>
          <w:rStyle w:val="Bodytext2Exact"/>
          <w:sz w:val="28"/>
          <w:szCs w:val="28"/>
        </w:rPr>
        <w:t>;</w:t>
      </w:r>
      <w:r w:rsidRPr="00831FF4">
        <w:rPr>
          <w:rStyle w:val="Bodytext2Exact"/>
          <w:sz w:val="28"/>
          <w:szCs w:val="28"/>
        </w:rPr>
        <w:t xml:space="preserve"> сначала инициалы, затем фамилия, после имени и отчества </w:t>
      </w:r>
      <w:r w:rsidRPr="00831FF4"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пробел</w:t>
      </w:r>
      <w:r w:rsidRPr="00831FF4">
        <w:rPr>
          <w:rStyle w:val="Bodytext2Exact"/>
          <w:sz w:val="28"/>
          <w:szCs w:val="28"/>
        </w:rPr>
        <w:t>;</w:t>
      </w:r>
      <w:proofErr w:type="gramEnd"/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480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Основной текст </w:t>
      </w:r>
      <w:r w:rsidRPr="00831FF4">
        <w:rPr>
          <w:rStyle w:val="Bodytext2Exact"/>
          <w:sz w:val="28"/>
          <w:szCs w:val="28"/>
        </w:rPr>
        <w:t>–</w:t>
      </w:r>
      <w:r>
        <w:rPr>
          <w:rStyle w:val="Bodytext2Exact"/>
          <w:sz w:val="28"/>
          <w:szCs w:val="28"/>
        </w:rPr>
        <w:t xml:space="preserve"> по ширине, с переносами;</w:t>
      </w:r>
      <w:r w:rsidRPr="00831FF4">
        <w:rPr>
          <w:rStyle w:val="Bodytext2Exact"/>
          <w:sz w:val="28"/>
          <w:szCs w:val="28"/>
        </w:rPr>
        <w:t xml:space="preserve"> абзацный отступ </w:t>
      </w:r>
      <w:r>
        <w:rPr>
          <w:rStyle w:val="Bodytext2Exact"/>
          <w:sz w:val="28"/>
          <w:szCs w:val="28"/>
        </w:rPr>
        <w:t>–</w:t>
      </w:r>
      <w:r>
        <w:rPr>
          <w:rStyle w:val="Bodytext2Exact"/>
          <w:sz w:val="28"/>
          <w:szCs w:val="28"/>
        </w:rPr>
        <w:t xml:space="preserve"> </w:t>
      </w:r>
      <w:r w:rsidRPr="00831FF4">
        <w:rPr>
          <w:rStyle w:val="Bodytext2Exact"/>
          <w:sz w:val="28"/>
          <w:szCs w:val="28"/>
        </w:rPr>
        <w:t>6 мм</w:t>
      </w:r>
      <w:proofErr w:type="gramStart"/>
      <w:r w:rsidRPr="00831FF4">
        <w:rPr>
          <w:rStyle w:val="Bodytext2Exact"/>
          <w:sz w:val="28"/>
          <w:szCs w:val="28"/>
        </w:rPr>
        <w:t>.</w:t>
      </w:r>
      <w:r>
        <w:rPr>
          <w:rStyle w:val="Bodytext2Exact"/>
          <w:sz w:val="28"/>
          <w:szCs w:val="28"/>
        </w:rPr>
        <w:t xml:space="preserve">; </w:t>
      </w:r>
      <w:proofErr w:type="gramEnd"/>
      <w:r>
        <w:rPr>
          <w:rStyle w:val="Bodytext2Exact"/>
          <w:sz w:val="28"/>
          <w:szCs w:val="28"/>
        </w:rPr>
        <w:t>интервалы перед и после абзаца – 0;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480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>Фамилия руководителя указыва</w:t>
      </w:r>
      <w:r>
        <w:rPr>
          <w:rStyle w:val="Bodytext2Exact"/>
          <w:sz w:val="28"/>
          <w:szCs w:val="28"/>
        </w:rPr>
        <w:t>ется в соавторстве со студентом;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Формулы - </w:t>
      </w:r>
      <w:r w:rsidRPr="00831FF4">
        <w:rPr>
          <w:rStyle w:val="Bodytext2Exact"/>
          <w:sz w:val="28"/>
          <w:szCs w:val="28"/>
          <w:lang w:val="en-US" w:bidi="en-US"/>
        </w:rPr>
        <w:t>Microsoft</w:t>
      </w:r>
      <w:r w:rsidRPr="00831FF4">
        <w:rPr>
          <w:rStyle w:val="Bodytext2Exact"/>
          <w:sz w:val="28"/>
          <w:szCs w:val="28"/>
          <w:lang w:bidi="en-US"/>
        </w:rPr>
        <w:t xml:space="preserve"> </w:t>
      </w:r>
      <w:proofErr w:type="spellStart"/>
      <w:r w:rsidRPr="00831FF4">
        <w:rPr>
          <w:rStyle w:val="Bodytext2Exact"/>
          <w:sz w:val="28"/>
          <w:szCs w:val="28"/>
          <w:lang w:val="en-US" w:bidi="en-US"/>
        </w:rPr>
        <w:t>Eguation</w:t>
      </w:r>
      <w:proofErr w:type="spellEnd"/>
      <w:r w:rsidRPr="00831FF4">
        <w:rPr>
          <w:rStyle w:val="Bodytext2Exact"/>
          <w:sz w:val="28"/>
          <w:szCs w:val="28"/>
          <w:lang w:bidi="en-US"/>
        </w:rPr>
        <w:t xml:space="preserve"> </w:t>
      </w:r>
      <w:r w:rsidRPr="00831FF4">
        <w:rPr>
          <w:rStyle w:val="Bodytext2Exact"/>
          <w:sz w:val="28"/>
          <w:szCs w:val="28"/>
        </w:rPr>
        <w:t>2.0 или 3.0</w:t>
      </w:r>
      <w:r>
        <w:rPr>
          <w:rStyle w:val="Bodytext2Exact"/>
          <w:sz w:val="28"/>
          <w:szCs w:val="28"/>
        </w:rPr>
        <w:t>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hanging="357"/>
        <w:rPr>
          <w:sz w:val="28"/>
          <w:szCs w:val="28"/>
        </w:rPr>
      </w:pPr>
      <w:r>
        <w:rPr>
          <w:rStyle w:val="Bodytext2Exact"/>
          <w:sz w:val="28"/>
          <w:szCs w:val="28"/>
        </w:rPr>
        <w:t>Пустые строки – нет;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1460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Объем тезисов </w:t>
      </w:r>
      <w:r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две </w:t>
      </w:r>
      <w:r>
        <w:rPr>
          <w:rStyle w:val="Bodytext2Exact"/>
          <w:sz w:val="28"/>
          <w:szCs w:val="28"/>
        </w:rPr>
        <w:t>страницы, заполненные полностью;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480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 xml:space="preserve">Сроки подачи: заявок до 11 ноября, тезисов </w:t>
      </w:r>
      <w:r>
        <w:rPr>
          <w:rStyle w:val="Bodytext2Exact"/>
          <w:sz w:val="28"/>
          <w:szCs w:val="28"/>
        </w:rPr>
        <w:t>–</w:t>
      </w:r>
      <w:r w:rsidRPr="00831FF4">
        <w:rPr>
          <w:rStyle w:val="Bodytext2Exact"/>
          <w:sz w:val="28"/>
          <w:szCs w:val="28"/>
        </w:rPr>
        <w:t xml:space="preserve"> до 1 декабря 201 7 года</w:t>
      </w:r>
      <w:r>
        <w:rPr>
          <w:rStyle w:val="Bodytext2Exact"/>
          <w:sz w:val="28"/>
          <w:szCs w:val="28"/>
        </w:rPr>
        <w:t>;</w:t>
      </w:r>
    </w:p>
    <w:p w:rsidR="00831FF4" w:rsidRPr="00831FF4" w:rsidRDefault="00831FF4" w:rsidP="00831FF4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ind w:left="714" w:right="480" w:hanging="357"/>
        <w:jc w:val="left"/>
        <w:rPr>
          <w:sz w:val="28"/>
          <w:szCs w:val="28"/>
        </w:rPr>
      </w:pPr>
      <w:r w:rsidRPr="00831FF4">
        <w:rPr>
          <w:rStyle w:val="Bodytext2Exact"/>
          <w:sz w:val="28"/>
          <w:szCs w:val="28"/>
        </w:rPr>
        <w:t>Сборник трудов планируется издать в I квартале 2018 года</w:t>
      </w:r>
      <w:r>
        <w:rPr>
          <w:rStyle w:val="Bodytext2Exact"/>
          <w:sz w:val="28"/>
          <w:szCs w:val="28"/>
        </w:rPr>
        <w:t>.</w:t>
      </w:r>
    </w:p>
    <w:p w:rsidR="00831FF4" w:rsidRPr="00831FF4" w:rsidRDefault="00831FF4" w:rsidP="00831FF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32C4" w:rsidRPr="00B632C4" w:rsidRDefault="00B632C4" w:rsidP="00B632C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lang w:eastAsia="ru-RU" w:bidi="ru-RU"/>
        </w:rPr>
      </w:pPr>
      <w:r w:rsidRPr="00B632C4">
        <w:rPr>
          <w:rFonts w:ascii="Times New Roman" w:hAnsi="Times New Roman" w:cs="Times New Roman"/>
          <w:b/>
          <w:color w:val="000000"/>
          <w:sz w:val="32"/>
          <w:lang w:eastAsia="ru-RU" w:bidi="ru-RU"/>
        </w:rPr>
        <w:t xml:space="preserve">Заранее благодарим за проявленный интерес! </w:t>
      </w:r>
    </w:p>
    <w:p w:rsidR="00B632C4" w:rsidRPr="00831FF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B632C4" w:rsidRPr="00831FF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>Наш адрес: 664082 г. Иркутск,</w:t>
      </w:r>
      <w:r w:rsidR="00831FF4"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>ул. Улан-</w:t>
      </w:r>
      <w:proofErr w:type="spellStart"/>
      <w:r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>Баторская</w:t>
      </w:r>
      <w:proofErr w:type="spellEnd"/>
      <w:r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>, 6</w:t>
      </w:r>
    </w:p>
    <w:p w:rsidR="00B632C4" w:rsidRPr="00831FF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>Кафедра экономики и торговой политики</w:t>
      </w:r>
    </w:p>
    <w:p w:rsidR="004C195D" w:rsidRPr="00831FF4" w:rsidRDefault="00B632C4" w:rsidP="00B632C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31FF4">
        <w:rPr>
          <w:rFonts w:ascii="Times New Roman" w:hAnsi="Times New Roman" w:cs="Times New Roman"/>
          <w:color w:val="000000"/>
          <w:sz w:val="24"/>
          <w:lang w:eastAsia="ru-RU" w:bidi="ru-RU"/>
        </w:rPr>
        <w:t>телефоны (3952) 52-11-53, 52-11-25</w:t>
      </w:r>
    </w:p>
    <w:sectPr w:rsidR="004C195D" w:rsidRPr="00831FF4" w:rsidSect="004C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817"/>
    <w:multiLevelType w:val="hybridMultilevel"/>
    <w:tmpl w:val="84F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A21"/>
    <w:multiLevelType w:val="hybridMultilevel"/>
    <w:tmpl w:val="A3FC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1"/>
    <w:rsid w:val="001A72ED"/>
    <w:rsid w:val="00363053"/>
    <w:rsid w:val="003C1FB1"/>
    <w:rsid w:val="004C195D"/>
    <w:rsid w:val="0072784A"/>
    <w:rsid w:val="00831FF4"/>
    <w:rsid w:val="00905750"/>
    <w:rsid w:val="00B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C19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Spacing2ptExact">
    <w:name w:val="Body text (6) + Spacing 2 pt Exact"/>
    <w:basedOn w:val="Bodytext6Exact"/>
    <w:rsid w:val="004C195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C195D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4C19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4C19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a0"/>
    <w:rsid w:val="004C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Exact">
    <w:name w:val="Heading #3 Exact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4C195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4C195D"/>
    <w:pPr>
      <w:widowControl w:val="0"/>
      <w:shd w:val="clear" w:color="auto" w:fill="FFFFFF"/>
      <w:spacing w:before="240" w:after="0" w:line="27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C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5D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C19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C195D"/>
    <w:pPr>
      <w:widowControl w:val="0"/>
      <w:shd w:val="clear" w:color="auto" w:fill="FFFFFF"/>
      <w:spacing w:after="240"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5">
    <w:name w:val="Table Grid"/>
    <w:basedOn w:val="a1"/>
    <w:uiPriority w:val="59"/>
    <w:rsid w:val="004C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905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05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905750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05750"/>
    <w:pPr>
      <w:widowControl w:val="0"/>
      <w:shd w:val="clear" w:color="auto" w:fill="FFFFFF"/>
      <w:spacing w:before="420" w:after="420" w:line="0" w:lineRule="atLeas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90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32Exact">
    <w:name w:val="Heading #3 (2) Exact"/>
    <w:basedOn w:val="a0"/>
    <w:link w:val="Heading32"/>
    <w:rsid w:val="00831F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2ItalicExact">
    <w:name w:val="Heading #3 (2) + Italic Exact"/>
    <w:basedOn w:val="Heading32Exact"/>
    <w:rsid w:val="00831F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FranklinGothicDemi10ptSpacing0ptExact">
    <w:name w:val="Body text (2) + Franklin Gothic Demi;10 pt;Spacing 0 pt Exact"/>
    <w:basedOn w:val="Bodytext2"/>
    <w:rsid w:val="00831FF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32">
    <w:name w:val="Heading #3 (2)"/>
    <w:basedOn w:val="a"/>
    <w:link w:val="Heading32Exact"/>
    <w:rsid w:val="00831FF4"/>
    <w:pPr>
      <w:widowControl w:val="0"/>
      <w:shd w:val="clear" w:color="auto" w:fill="FFFFFF"/>
      <w:spacing w:after="30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C19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Spacing2ptExact">
    <w:name w:val="Body text (6) + Spacing 2 pt Exact"/>
    <w:basedOn w:val="Bodytext6Exact"/>
    <w:rsid w:val="004C195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C195D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4C19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4C19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a0"/>
    <w:rsid w:val="004C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Exact">
    <w:name w:val="Heading #3 Exact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4C195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4C195D"/>
    <w:pPr>
      <w:widowControl w:val="0"/>
      <w:shd w:val="clear" w:color="auto" w:fill="FFFFFF"/>
      <w:spacing w:before="240" w:after="0" w:line="27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C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5D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C19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C195D"/>
    <w:pPr>
      <w:widowControl w:val="0"/>
      <w:shd w:val="clear" w:color="auto" w:fill="FFFFFF"/>
      <w:spacing w:after="240"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5">
    <w:name w:val="Table Grid"/>
    <w:basedOn w:val="a1"/>
    <w:uiPriority w:val="59"/>
    <w:rsid w:val="004C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905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05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905750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05750"/>
    <w:pPr>
      <w:widowControl w:val="0"/>
      <w:shd w:val="clear" w:color="auto" w:fill="FFFFFF"/>
      <w:spacing w:before="420" w:after="420" w:line="0" w:lineRule="atLeas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90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32Exact">
    <w:name w:val="Heading #3 (2) Exact"/>
    <w:basedOn w:val="a0"/>
    <w:link w:val="Heading32"/>
    <w:rsid w:val="00831F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2ItalicExact">
    <w:name w:val="Heading #3 (2) + Italic Exact"/>
    <w:basedOn w:val="Heading32Exact"/>
    <w:rsid w:val="00831F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FranklinGothicDemi10ptSpacing0ptExact">
    <w:name w:val="Body text (2) + Franklin Gothic Demi;10 pt;Spacing 0 pt Exact"/>
    <w:basedOn w:val="Bodytext2"/>
    <w:rsid w:val="00831FF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32">
    <w:name w:val="Heading #3 (2)"/>
    <w:basedOn w:val="a"/>
    <w:link w:val="Heading32Exact"/>
    <w:rsid w:val="00831FF4"/>
    <w:pPr>
      <w:widowControl w:val="0"/>
      <w:shd w:val="clear" w:color="auto" w:fill="FFFFFF"/>
      <w:spacing w:after="30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2FAC6A86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 Петр Евгеньевич</dc:creator>
  <cp:lastModifiedBy>Поддубный Петр Евгеньевич</cp:lastModifiedBy>
  <cp:revision>2</cp:revision>
  <dcterms:created xsi:type="dcterms:W3CDTF">2017-11-08T03:20:00Z</dcterms:created>
  <dcterms:modified xsi:type="dcterms:W3CDTF">2017-11-08T03:20:00Z</dcterms:modified>
</cp:coreProperties>
</file>